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44" w:rsidRPr="00740C44" w:rsidRDefault="00DC5044" w:rsidP="003A7243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044" w:rsidRPr="00740C44" w:rsidRDefault="00DC5044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Договор об образовании по образовательным программам</w:t>
      </w:r>
    </w:p>
    <w:p w:rsidR="00DC5044" w:rsidRPr="00740C44" w:rsidRDefault="00DC5044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дошкольного образования,  присмотра и ухода воспитанника</w:t>
      </w:r>
    </w:p>
    <w:p w:rsidR="00DC5044" w:rsidRPr="00740C44" w:rsidRDefault="00DC5044" w:rsidP="003A724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№ _______</w:t>
      </w:r>
    </w:p>
    <w:p w:rsidR="00DC5044" w:rsidRPr="00740C44" w:rsidRDefault="00DC504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  <w:u w:val="single"/>
        </w:rPr>
        <w:t xml:space="preserve">г. Белово </w:t>
      </w:r>
      <w:r w:rsidRPr="00740C44">
        <w:rPr>
          <w:rFonts w:ascii="Times New Roman" w:hAnsi="Times New Roman" w:cs="Times New Roman"/>
        </w:rPr>
        <w:t xml:space="preserve"> </w:t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  <w:t xml:space="preserve">                                                                                     "______" ________________   20 ____ г.</w:t>
      </w:r>
    </w:p>
    <w:p w:rsidR="00DC5044" w:rsidRPr="00740C44" w:rsidRDefault="00DC504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</w:p>
    <w:p w:rsidR="00DC5044" w:rsidRPr="00740C44" w:rsidRDefault="00DC5044" w:rsidP="003A7243">
      <w:pPr>
        <w:pStyle w:val="ConsPlusNonformat"/>
        <w:jc w:val="center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  <w:i/>
          <w:u w:val="single"/>
        </w:rPr>
        <w:t>Муниципальное бюджетное дошкольное образовател</w:t>
      </w:r>
      <w:r>
        <w:rPr>
          <w:rFonts w:ascii="Times New Roman" w:hAnsi="Times New Roman" w:cs="Times New Roman"/>
          <w:i/>
          <w:u w:val="single"/>
        </w:rPr>
        <w:t>ьное учреждение «Детский сад № 37 «Огонёк</w:t>
      </w:r>
      <w:r w:rsidRPr="00740C44">
        <w:rPr>
          <w:rFonts w:ascii="Times New Roman" w:hAnsi="Times New Roman" w:cs="Times New Roman"/>
          <w:i/>
          <w:u w:val="single"/>
        </w:rPr>
        <w:t>»  города Белово»</w:t>
      </w:r>
    </w:p>
    <w:p w:rsidR="00DC5044" w:rsidRPr="00740C44" w:rsidRDefault="00DC504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осуществляющее образов</w:t>
      </w:r>
      <w:r>
        <w:rPr>
          <w:rFonts w:ascii="Times New Roman" w:hAnsi="Times New Roman" w:cs="Times New Roman"/>
        </w:rPr>
        <w:t>ательную деятельность (далее – У</w:t>
      </w:r>
      <w:r w:rsidRPr="00740C44">
        <w:rPr>
          <w:rFonts w:ascii="Times New Roman" w:hAnsi="Times New Roman" w:cs="Times New Roman"/>
        </w:rPr>
        <w:t xml:space="preserve">чреждение) на основании </w:t>
      </w:r>
      <w:r w:rsidRPr="00740C44">
        <w:rPr>
          <w:rFonts w:ascii="Times New Roman" w:hAnsi="Times New Roman" w:cs="Times New Roman"/>
          <w:i/>
        </w:rPr>
        <w:t>лицензии от</w:t>
      </w:r>
      <w:r w:rsidRPr="00740C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06 сентября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i/>
          </w:rPr>
          <w:t>2012</w:t>
        </w:r>
        <w:r w:rsidRPr="00740C44">
          <w:rPr>
            <w:rFonts w:ascii="Times New Roman" w:hAnsi="Times New Roman" w:cs="Times New Roman"/>
            <w:i/>
          </w:rPr>
          <w:t xml:space="preserve"> г</w:t>
        </w:r>
      </w:smartTag>
      <w:r>
        <w:rPr>
          <w:rFonts w:ascii="Times New Roman" w:hAnsi="Times New Roman" w:cs="Times New Roman"/>
          <w:i/>
        </w:rPr>
        <w:t>.    № 13016</w:t>
      </w:r>
      <w:r w:rsidRPr="00740C44">
        <w:rPr>
          <w:rFonts w:ascii="Times New Roman" w:hAnsi="Times New Roman" w:cs="Times New Roman"/>
          <w:i/>
        </w:rPr>
        <w:t xml:space="preserve">, </w:t>
      </w:r>
      <w:r w:rsidRPr="00740C44">
        <w:rPr>
          <w:rFonts w:ascii="Times New Roman" w:hAnsi="Times New Roman" w:cs="Times New Roman"/>
        </w:rPr>
        <w:t xml:space="preserve">выданной </w:t>
      </w:r>
      <w:r w:rsidRPr="00740C44">
        <w:rPr>
          <w:rFonts w:ascii="Times New Roman" w:hAnsi="Times New Roman" w:cs="Times New Roman"/>
          <w:i/>
          <w:u w:val="single"/>
        </w:rPr>
        <w:t>Государственной службой по надзору и контролю в сфере образования Кемеровской области,</w:t>
      </w:r>
      <w:r w:rsidRPr="00740C44">
        <w:rPr>
          <w:rFonts w:ascii="Times New Roman" w:hAnsi="Times New Roman" w:cs="Times New Roman"/>
          <w:i/>
        </w:rPr>
        <w:t xml:space="preserve"> </w:t>
      </w:r>
      <w:r w:rsidRPr="00740C44">
        <w:rPr>
          <w:rFonts w:ascii="Times New Roman" w:hAnsi="Times New Roman" w:cs="Times New Roman"/>
        </w:rPr>
        <w:t xml:space="preserve">именуемый в дальнейшем "Исполнитель", в лице </w:t>
      </w:r>
      <w:r w:rsidRPr="00740C44">
        <w:rPr>
          <w:rFonts w:ascii="Times New Roman" w:hAnsi="Times New Roman" w:cs="Times New Roman"/>
          <w:i/>
        </w:rPr>
        <w:t xml:space="preserve">заведующего </w:t>
      </w:r>
      <w:r>
        <w:rPr>
          <w:rFonts w:ascii="Times New Roman" w:hAnsi="Times New Roman" w:cs="Times New Roman"/>
          <w:b/>
          <w:i/>
        </w:rPr>
        <w:t>Мальцевой Галины Ивановны</w:t>
      </w:r>
      <w:r w:rsidRPr="00740C44">
        <w:rPr>
          <w:rFonts w:ascii="Times New Roman" w:hAnsi="Times New Roman" w:cs="Times New Roman"/>
          <w:i/>
        </w:rPr>
        <w:t xml:space="preserve">, </w:t>
      </w:r>
      <w:r w:rsidRPr="00740C44">
        <w:rPr>
          <w:rFonts w:ascii="Times New Roman" w:hAnsi="Times New Roman" w:cs="Times New Roman"/>
        </w:rPr>
        <w:t xml:space="preserve">действующего на основании </w:t>
      </w:r>
      <w:r w:rsidRPr="00740C44">
        <w:rPr>
          <w:rFonts w:ascii="Times New Roman" w:hAnsi="Times New Roman" w:cs="Times New Roman"/>
          <w:i/>
          <w:u w:val="single"/>
        </w:rPr>
        <w:t>Устава</w:t>
      </w:r>
      <w:r w:rsidRPr="00740C44">
        <w:rPr>
          <w:rFonts w:ascii="Times New Roman" w:hAnsi="Times New Roman" w:cs="Times New Roman"/>
        </w:rPr>
        <w:t>, и именуемый в дальнейшем "Заказчик", в лице</w:t>
      </w:r>
    </w:p>
    <w:p w:rsidR="00DC5044" w:rsidRPr="00740C44" w:rsidRDefault="00DC504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DC5044" w:rsidRPr="00740C44" w:rsidRDefault="00DC504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                              (фамилия, имя, отчество заказчика (родителей (законных представителей)),</w:t>
      </w:r>
    </w:p>
    <w:p w:rsidR="00DC5044" w:rsidRPr="00740C44" w:rsidRDefault="00DC504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действующего на основании _______________________________________________________________________________,</w:t>
      </w:r>
    </w:p>
    <w:p w:rsidR="00DC5044" w:rsidRPr="00740C44" w:rsidRDefault="00DC5044" w:rsidP="003A7243">
      <w:pPr>
        <w:pStyle w:val="ConsPlusNonformat"/>
        <w:jc w:val="center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                                                           (наименование документа, удостоверяющего личность Представителя Заказчика)</w:t>
      </w:r>
    </w:p>
    <w:p w:rsidR="00DC5044" w:rsidRPr="00740C44" w:rsidRDefault="00DC504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интересах несовершеннолетнего ребенка</w:t>
      </w:r>
      <w:r w:rsidRPr="00740C44">
        <w:rPr>
          <w:rFonts w:ascii="Times New Roman" w:hAnsi="Times New Roman" w:cs="Times New Roman"/>
        </w:rPr>
        <w:t>__________________________________________________________________</w:t>
      </w:r>
    </w:p>
    <w:p w:rsidR="00DC5044" w:rsidRPr="00740C44" w:rsidRDefault="00DC5044" w:rsidP="003A7243">
      <w:pPr>
        <w:pStyle w:val="ConsPlusNonformat"/>
        <w:contextualSpacing/>
        <w:rPr>
          <w:rFonts w:ascii="Times New Roman" w:hAnsi="Times New Roman" w:cs="Times New Roman"/>
        </w:rPr>
      </w:pPr>
    </w:p>
    <w:p w:rsidR="00DC5044" w:rsidRPr="00740C44" w:rsidRDefault="00DC5044" w:rsidP="003A7243">
      <w:pPr>
        <w:pStyle w:val="ConsPlusNonformat"/>
        <w:contextualSpacing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__________________________________________________, «_____»___________________ 20_____ года рождения,</w:t>
      </w:r>
    </w:p>
    <w:p w:rsidR="00DC5044" w:rsidRPr="00740C44" w:rsidRDefault="00DC5044" w:rsidP="003A7243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(фам</w:t>
      </w:r>
      <w:r>
        <w:rPr>
          <w:rFonts w:ascii="Times New Roman" w:hAnsi="Times New Roman" w:cs="Times New Roman"/>
        </w:rPr>
        <w:t>илия, имя, отчество ребенка</w:t>
      </w:r>
      <w:r w:rsidRPr="00740C44">
        <w:rPr>
          <w:rFonts w:ascii="Times New Roman" w:hAnsi="Times New Roman" w:cs="Times New Roman"/>
        </w:rPr>
        <w:t>, дата рождения)</w:t>
      </w:r>
    </w:p>
    <w:p w:rsidR="00DC5044" w:rsidRPr="00740C44" w:rsidRDefault="00DC504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проживающего по адресу:_________________________________________________________________________,</w:t>
      </w:r>
    </w:p>
    <w:p w:rsidR="00DC5044" w:rsidRPr="00740C44" w:rsidRDefault="00DC5044" w:rsidP="003A7243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DC5044" w:rsidRPr="00740C44" w:rsidRDefault="00DC504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DC5044" w:rsidRDefault="00DC504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bookmarkStart w:id="0" w:name="Par42"/>
      <w:bookmarkEnd w:id="0"/>
      <w:r w:rsidRPr="00740C44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I. Предмет договора</w:t>
      </w:r>
    </w:p>
    <w:p w:rsidR="00DC5044" w:rsidRPr="00740C44" w:rsidRDefault="00DC504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740C44">
        <w:rPr>
          <w:bCs/>
          <w:sz w:val="20"/>
          <w:szCs w:val="20"/>
        </w:rPr>
        <w:t>1.1. Предметом договора являются оказа</w:t>
      </w:r>
      <w:r>
        <w:rPr>
          <w:bCs/>
          <w:sz w:val="20"/>
          <w:szCs w:val="20"/>
        </w:rPr>
        <w:t>ние Учреждением</w:t>
      </w:r>
      <w:r w:rsidRPr="00740C44">
        <w:rPr>
          <w:bCs/>
          <w:sz w:val="20"/>
          <w:szCs w:val="20"/>
        </w:rPr>
        <w:t xml:space="preserve"> Воспитаннику образовательных услуг в рамках реализации </w:t>
      </w:r>
      <w:r w:rsidRPr="00740C44">
        <w:rPr>
          <w:bCs/>
          <w:i/>
          <w:sz w:val="20"/>
          <w:szCs w:val="20"/>
        </w:rPr>
        <w:t>основной образовательной программы дошкольного образования</w:t>
      </w:r>
      <w:r w:rsidRPr="00740C44">
        <w:rPr>
          <w:bCs/>
          <w:sz w:val="20"/>
          <w:szCs w:val="20"/>
        </w:rPr>
        <w:t xml:space="preserve">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</w:t>
      </w:r>
      <w:r w:rsidRPr="00740C44">
        <w:rPr>
          <w:bCs/>
          <w:i/>
          <w:sz w:val="20"/>
          <w:szCs w:val="20"/>
        </w:rPr>
        <w:t>содержание Воспитанн</w:t>
      </w:r>
      <w:r>
        <w:rPr>
          <w:bCs/>
          <w:i/>
          <w:sz w:val="20"/>
          <w:szCs w:val="20"/>
        </w:rPr>
        <w:t>ика в Учреждении</w:t>
      </w:r>
      <w:r w:rsidRPr="00740C44">
        <w:rPr>
          <w:bCs/>
          <w:i/>
          <w:sz w:val="20"/>
          <w:szCs w:val="20"/>
        </w:rPr>
        <w:t>, присмотр и уход за Воспитанником.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1.2. Форма обучения  </w:t>
      </w:r>
      <w:r>
        <w:rPr>
          <w:bCs/>
          <w:i/>
          <w:sz w:val="20"/>
          <w:szCs w:val="20"/>
          <w:u w:val="single"/>
        </w:rPr>
        <w:t>оч</w:t>
      </w:r>
      <w:r w:rsidRPr="00740C44">
        <w:rPr>
          <w:bCs/>
          <w:i/>
          <w:sz w:val="20"/>
          <w:szCs w:val="20"/>
          <w:u w:val="single"/>
        </w:rPr>
        <w:t>ная</w:t>
      </w:r>
      <w:r>
        <w:rPr>
          <w:bCs/>
          <w:i/>
          <w:sz w:val="20"/>
          <w:szCs w:val="20"/>
          <w:u w:val="single"/>
        </w:rPr>
        <w:t>.</w:t>
      </w:r>
      <w:r w:rsidRPr="00740C44">
        <w:rPr>
          <w:bCs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  <w:u w:val="single"/>
        </w:rPr>
      </w:pPr>
      <w:bookmarkStart w:id="1" w:name="Par46"/>
      <w:bookmarkEnd w:id="1"/>
      <w:r w:rsidRPr="00740C44">
        <w:rPr>
          <w:bCs/>
          <w:sz w:val="20"/>
          <w:szCs w:val="20"/>
        </w:rPr>
        <w:t>1.3. Наименование образовательной программы</w:t>
      </w:r>
      <w:r w:rsidRPr="00740C44">
        <w:rPr>
          <w:bCs/>
          <w:i/>
          <w:sz w:val="20"/>
          <w:szCs w:val="20"/>
          <w:u w:val="single"/>
        </w:rPr>
        <w:t xml:space="preserve"> основная образовательная программа дошкольного образования</w:t>
      </w:r>
      <w:r>
        <w:rPr>
          <w:bCs/>
          <w:i/>
          <w:sz w:val="20"/>
          <w:szCs w:val="20"/>
          <w:u w:val="single"/>
        </w:rPr>
        <w:t>.</w:t>
      </w:r>
    </w:p>
    <w:p w:rsidR="00DC5044" w:rsidRPr="003467DE" w:rsidRDefault="00DC5044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  <w:u w:val="single"/>
        </w:rPr>
      </w:pPr>
      <w:r w:rsidRPr="00740C44">
        <w:rPr>
          <w:bCs/>
          <w:sz w:val="20"/>
          <w:szCs w:val="20"/>
        </w:rPr>
        <w:t>1.4. Срок освоения образовательной программы (продолжительность</w:t>
      </w:r>
      <w:r>
        <w:rPr>
          <w:bCs/>
          <w:sz w:val="20"/>
          <w:szCs w:val="20"/>
        </w:rPr>
        <w:t xml:space="preserve"> обучения) </w:t>
      </w:r>
      <w:r w:rsidRPr="003467DE">
        <w:rPr>
          <w:bCs/>
          <w:i/>
          <w:sz w:val="20"/>
          <w:szCs w:val="20"/>
          <w:u w:val="single"/>
        </w:rPr>
        <w:t>до прекращения образовательных отношений.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1.5. Режим пребывания Воспитанни</w:t>
      </w:r>
      <w:r>
        <w:rPr>
          <w:bCs/>
          <w:sz w:val="20"/>
          <w:szCs w:val="20"/>
        </w:rPr>
        <w:t>ка в Учреждении</w:t>
      </w:r>
      <w:r w:rsidRPr="00740C44">
        <w:rPr>
          <w:bCs/>
          <w:sz w:val="20"/>
          <w:szCs w:val="20"/>
        </w:rPr>
        <w:t xml:space="preserve">  </w:t>
      </w:r>
      <w:r w:rsidRPr="00740C44">
        <w:rPr>
          <w:bCs/>
          <w:i/>
          <w:sz w:val="20"/>
          <w:szCs w:val="20"/>
          <w:u w:val="single"/>
        </w:rPr>
        <w:t>12 часов</w:t>
      </w:r>
      <w:r>
        <w:rPr>
          <w:bCs/>
          <w:i/>
          <w:sz w:val="20"/>
          <w:szCs w:val="20"/>
          <w:u w:val="single"/>
        </w:rPr>
        <w:t>.</w:t>
      </w:r>
      <w:r w:rsidRPr="00740C44">
        <w:rPr>
          <w:bCs/>
          <w:sz w:val="20"/>
          <w:szCs w:val="20"/>
        </w:rPr>
        <w:t xml:space="preserve">           </w:t>
      </w:r>
    </w:p>
    <w:p w:rsidR="00DC5044" w:rsidRPr="00740C44" w:rsidRDefault="00DC504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1.6. Воспитанник зачисляется в группу    </w:t>
      </w:r>
      <w:r w:rsidRPr="00740C44">
        <w:rPr>
          <w:rFonts w:ascii="Times New Roman" w:hAnsi="Times New Roman" w:cs="Times New Roman"/>
          <w:i/>
          <w:u w:val="single"/>
        </w:rPr>
        <w:t>общеразвивающей</w:t>
      </w:r>
      <w:r w:rsidRPr="00740C44">
        <w:rPr>
          <w:rFonts w:ascii="Times New Roman" w:hAnsi="Times New Roman" w:cs="Times New Roman"/>
          <w:i/>
        </w:rPr>
        <w:t xml:space="preserve"> </w:t>
      </w:r>
      <w:r w:rsidRPr="00740C44">
        <w:rPr>
          <w:rFonts w:ascii="Times New Roman" w:hAnsi="Times New Roman" w:cs="Times New Roman"/>
        </w:rPr>
        <w:t xml:space="preserve"> направленности.</w:t>
      </w:r>
    </w:p>
    <w:p w:rsidR="00DC5044" w:rsidRPr="00740C44" w:rsidRDefault="00DC5044" w:rsidP="003A7243">
      <w:pPr>
        <w:pStyle w:val="ConsPlusNonformat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                                             </w:t>
      </w:r>
    </w:p>
    <w:p w:rsidR="00DC5044" w:rsidRPr="00740C44" w:rsidRDefault="00DC504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Взаимодействие Сторон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2.1. Исполнитель вправе: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2.1.1. Самостоятельно осуществлять образовательную деятельность.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2.1.2. Предоставлять Воспитаннику дополнительные образовательные услуги (за рамками образовате</w:t>
      </w:r>
      <w:r>
        <w:rPr>
          <w:bCs/>
          <w:sz w:val="20"/>
          <w:szCs w:val="20"/>
        </w:rPr>
        <w:t>льной деятельности, при наличии лицензии)</w:t>
      </w:r>
      <w:r w:rsidRPr="00740C44">
        <w:rPr>
          <w:bCs/>
          <w:sz w:val="20"/>
          <w:szCs w:val="20"/>
        </w:rPr>
        <w:t>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2.1.3. Устанавливать и взимать с Заказчика плату за дополнительные образовательные услуги (при наличии</w:t>
      </w:r>
      <w:r>
        <w:rPr>
          <w:bCs/>
          <w:sz w:val="20"/>
          <w:szCs w:val="20"/>
        </w:rPr>
        <w:t xml:space="preserve"> лицензии</w:t>
      </w:r>
      <w:r w:rsidRPr="00740C44">
        <w:rPr>
          <w:bCs/>
          <w:sz w:val="20"/>
          <w:szCs w:val="20"/>
        </w:rPr>
        <w:t>).</w:t>
      </w:r>
    </w:p>
    <w:p w:rsidR="00DC5044" w:rsidRPr="00740C44" w:rsidRDefault="00DC504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2.1.4</w:t>
      </w:r>
      <w:r>
        <w:rPr>
          <w:sz w:val="20"/>
          <w:szCs w:val="20"/>
        </w:rPr>
        <w:t>. Рекомендовать р</w:t>
      </w:r>
      <w:r w:rsidRPr="00740C44">
        <w:rPr>
          <w:sz w:val="20"/>
          <w:szCs w:val="20"/>
        </w:rPr>
        <w:t xml:space="preserve">одителю </w:t>
      </w:r>
      <w:r>
        <w:rPr>
          <w:sz w:val="20"/>
          <w:szCs w:val="20"/>
        </w:rPr>
        <w:t xml:space="preserve">(законному представителю) </w:t>
      </w:r>
      <w:r w:rsidRPr="00740C44">
        <w:rPr>
          <w:sz w:val="20"/>
          <w:szCs w:val="20"/>
        </w:rPr>
        <w:t>посетить психолого</w:t>
      </w:r>
      <w:r>
        <w:rPr>
          <w:sz w:val="20"/>
          <w:szCs w:val="20"/>
        </w:rPr>
        <w:t xml:space="preserve"> </w:t>
      </w:r>
      <w:r w:rsidRPr="00740C44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40C44">
        <w:rPr>
          <w:sz w:val="20"/>
          <w:szCs w:val="20"/>
        </w:rPr>
        <w:t>медико-педагогическую комиссию с целью определения необходимости оказания квалифицирован</w:t>
      </w:r>
      <w:r>
        <w:rPr>
          <w:sz w:val="20"/>
          <w:szCs w:val="20"/>
        </w:rPr>
        <w:t>ной коррекционной помощи Воспитаннику</w:t>
      </w:r>
      <w:r w:rsidRPr="00740C44">
        <w:rPr>
          <w:sz w:val="20"/>
          <w:szCs w:val="20"/>
        </w:rPr>
        <w:t>,</w:t>
      </w:r>
      <w:r>
        <w:rPr>
          <w:sz w:val="20"/>
          <w:szCs w:val="20"/>
        </w:rPr>
        <w:t xml:space="preserve"> а при необходимости и профиля у</w:t>
      </w:r>
      <w:r w:rsidRPr="00740C44">
        <w:rPr>
          <w:sz w:val="20"/>
          <w:szCs w:val="20"/>
        </w:rPr>
        <w:t>чреждения, соответствующего состо</w:t>
      </w:r>
      <w:r>
        <w:rPr>
          <w:sz w:val="20"/>
          <w:szCs w:val="20"/>
        </w:rPr>
        <w:t>янию развития и здоровья Воспитанника</w:t>
      </w:r>
      <w:r w:rsidRPr="00740C44">
        <w:rPr>
          <w:sz w:val="20"/>
          <w:szCs w:val="20"/>
        </w:rPr>
        <w:t>, для его дальнейшего пребывания.</w:t>
      </w:r>
    </w:p>
    <w:p w:rsidR="00DC5044" w:rsidRPr="00740C44" w:rsidRDefault="00DC5044" w:rsidP="003A7243">
      <w:pPr>
        <w:jc w:val="both"/>
        <w:rPr>
          <w:sz w:val="20"/>
          <w:szCs w:val="20"/>
        </w:rPr>
      </w:pPr>
      <w:r>
        <w:rPr>
          <w:sz w:val="20"/>
          <w:szCs w:val="20"/>
        </w:rPr>
        <w:t>2.1.5. Переводить Воспитанника</w:t>
      </w:r>
      <w:r w:rsidRPr="00740C44">
        <w:rPr>
          <w:sz w:val="20"/>
          <w:szCs w:val="20"/>
        </w:rPr>
        <w:t xml:space="preserve"> в другие группы в следующих случаях</w:t>
      </w:r>
      <w:r w:rsidRPr="00740C44">
        <w:rPr>
          <w:b/>
          <w:sz w:val="20"/>
          <w:szCs w:val="20"/>
        </w:rPr>
        <w:t>:</w:t>
      </w:r>
    </w:p>
    <w:p w:rsidR="00DC5044" w:rsidRPr="00740C44" w:rsidRDefault="00DC504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</w:t>
      </w:r>
      <w:r>
        <w:rPr>
          <w:sz w:val="20"/>
          <w:szCs w:val="20"/>
        </w:rPr>
        <w:t xml:space="preserve"> при уменьшении количества воспитанников</w:t>
      </w:r>
      <w:r w:rsidRPr="00740C44">
        <w:rPr>
          <w:sz w:val="20"/>
          <w:szCs w:val="20"/>
        </w:rPr>
        <w:t>;</w:t>
      </w:r>
    </w:p>
    <w:p w:rsidR="00DC5044" w:rsidRPr="00740C44" w:rsidRDefault="00DC504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на время карантина;</w:t>
      </w:r>
    </w:p>
    <w:p w:rsidR="00DC5044" w:rsidRPr="00740C44" w:rsidRDefault="00DC504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в летний период.</w:t>
      </w:r>
    </w:p>
    <w:p w:rsidR="00DC5044" w:rsidRDefault="00DC5044" w:rsidP="003A7243">
      <w:pPr>
        <w:jc w:val="both"/>
        <w:rPr>
          <w:sz w:val="20"/>
          <w:szCs w:val="20"/>
        </w:rPr>
      </w:pPr>
      <w:r>
        <w:rPr>
          <w:sz w:val="20"/>
          <w:szCs w:val="20"/>
        </w:rPr>
        <w:t>2.1.6. Отчислять Воспитанника из у</w:t>
      </w:r>
      <w:r w:rsidRPr="00740C44">
        <w:rPr>
          <w:sz w:val="20"/>
          <w:szCs w:val="20"/>
        </w:rPr>
        <w:t>чреждения</w:t>
      </w:r>
      <w:r>
        <w:rPr>
          <w:sz w:val="20"/>
          <w:szCs w:val="20"/>
        </w:rPr>
        <w:t>:</w:t>
      </w:r>
    </w:p>
    <w:p w:rsidR="00DC5044" w:rsidRDefault="00DC5044" w:rsidP="003A7243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740C44">
        <w:rPr>
          <w:sz w:val="20"/>
          <w:szCs w:val="20"/>
        </w:rPr>
        <w:t xml:space="preserve"> при наличии медицинского заключе</w:t>
      </w:r>
      <w:r>
        <w:rPr>
          <w:sz w:val="20"/>
          <w:szCs w:val="20"/>
        </w:rPr>
        <w:t>ния о состоянии здоровья Воспитанника</w:t>
      </w:r>
      <w:r w:rsidRPr="00740C44">
        <w:rPr>
          <w:sz w:val="20"/>
          <w:szCs w:val="20"/>
        </w:rPr>
        <w:t>, препятствующего его д</w:t>
      </w:r>
      <w:r>
        <w:rPr>
          <w:sz w:val="20"/>
          <w:szCs w:val="20"/>
        </w:rPr>
        <w:t>альнейшему пребыванию в данном у</w:t>
      </w:r>
      <w:r w:rsidRPr="00740C44">
        <w:rPr>
          <w:sz w:val="20"/>
          <w:szCs w:val="20"/>
        </w:rPr>
        <w:t>чреждении и иных случаях по согласованию с родителями</w:t>
      </w:r>
      <w:r>
        <w:rPr>
          <w:sz w:val="20"/>
          <w:szCs w:val="20"/>
        </w:rPr>
        <w:t xml:space="preserve"> (законными представителями);</w:t>
      </w:r>
    </w:p>
    <w:p w:rsidR="00DC5044" w:rsidRPr="00740C44" w:rsidRDefault="00DC5044" w:rsidP="003A7243">
      <w:pPr>
        <w:jc w:val="both"/>
        <w:rPr>
          <w:sz w:val="20"/>
          <w:szCs w:val="20"/>
        </w:rPr>
      </w:pPr>
      <w:r>
        <w:rPr>
          <w:sz w:val="20"/>
          <w:szCs w:val="20"/>
        </w:rPr>
        <w:t>- по обстоятельствам, не зависящим от воли Воспитанника или родителей (законных представителей) несовершеннолетнего воспитанника  и Учреждения, в том числе в случае ликвидации Учреждения.</w:t>
      </w:r>
    </w:p>
    <w:p w:rsidR="00DC5044" w:rsidRPr="00740C44" w:rsidRDefault="00DC5044" w:rsidP="003A7243">
      <w:pPr>
        <w:pStyle w:val="ConsPlusNonformat"/>
        <w:jc w:val="both"/>
        <w:rPr>
          <w:rFonts w:ascii="Times New Roman" w:hAnsi="Times New Roman" w:cs="Times New Roman"/>
        </w:rPr>
      </w:pP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2.2. Заказчик вправе</w:t>
      </w:r>
      <w:r w:rsidRPr="00740C44">
        <w:rPr>
          <w:bCs/>
          <w:sz w:val="20"/>
          <w:szCs w:val="20"/>
        </w:rPr>
        <w:t>: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2.2.1. Участвовать в образовательной деятельн</w:t>
      </w:r>
      <w:r>
        <w:rPr>
          <w:bCs/>
          <w:sz w:val="20"/>
          <w:szCs w:val="20"/>
        </w:rPr>
        <w:t>ости Учреждения</w:t>
      </w:r>
      <w:r w:rsidRPr="00740C44">
        <w:rPr>
          <w:bCs/>
          <w:sz w:val="20"/>
          <w:szCs w:val="20"/>
        </w:rPr>
        <w:t>, в том числе, в формиров</w:t>
      </w:r>
      <w:r>
        <w:rPr>
          <w:bCs/>
          <w:sz w:val="20"/>
          <w:szCs w:val="20"/>
        </w:rPr>
        <w:t>ании образовательной программы.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2.2.2. Получать от Исполнителя информацию: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- о поведении, эмоциональном состоянии Воспитанника во время его пребыван</w:t>
      </w:r>
      <w:r>
        <w:rPr>
          <w:bCs/>
          <w:sz w:val="20"/>
          <w:szCs w:val="20"/>
        </w:rPr>
        <w:t>ия в Учреждении</w:t>
      </w:r>
      <w:r w:rsidRPr="00740C44">
        <w:rPr>
          <w:bCs/>
          <w:sz w:val="20"/>
          <w:szCs w:val="20"/>
        </w:rPr>
        <w:t>, его развитии и способностях, отношении к образовательной деятельности.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2.2.3</w:t>
      </w:r>
      <w:r>
        <w:rPr>
          <w:bCs/>
          <w:sz w:val="20"/>
          <w:szCs w:val="20"/>
        </w:rPr>
        <w:t>. Знакомиться с уставом Учреждения</w:t>
      </w:r>
      <w:r w:rsidRPr="00740C44">
        <w:rPr>
          <w:bCs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2.2.4. Выбирать виды дополнительных услуг, оказываемых Исполнителем Воспитаннику за рамками образовательной деятельности, культурно-развлекательной и лечебно-профилактической работе на возмездной основе</w:t>
      </w:r>
      <w:r>
        <w:rPr>
          <w:bCs/>
          <w:sz w:val="20"/>
          <w:szCs w:val="20"/>
        </w:rPr>
        <w:t xml:space="preserve"> (при наличии лицензии)</w:t>
      </w:r>
      <w:r w:rsidRPr="00740C44">
        <w:rPr>
          <w:bCs/>
          <w:sz w:val="20"/>
          <w:szCs w:val="20"/>
        </w:rPr>
        <w:t>.</w:t>
      </w:r>
    </w:p>
    <w:p w:rsidR="00DC5044" w:rsidRPr="00740C44" w:rsidRDefault="00DC504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2.2.5. Находиться с Воспитанником в образовательной  организации в период его адаптации при условии соблюдения санитарно-гигиенических требований и при наличии санитарной книжки.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2.2.6. Принимать участие в деятельности </w:t>
      </w:r>
      <w:r w:rsidRPr="00740C44">
        <w:rPr>
          <w:bCs/>
          <w:sz w:val="20"/>
          <w:szCs w:val="20"/>
        </w:rPr>
        <w:t xml:space="preserve"> органов </w:t>
      </w:r>
      <w:r>
        <w:rPr>
          <w:bCs/>
          <w:sz w:val="20"/>
          <w:szCs w:val="20"/>
        </w:rPr>
        <w:t xml:space="preserve">общественного </w:t>
      </w:r>
      <w:r w:rsidRPr="00740C44">
        <w:rPr>
          <w:bCs/>
          <w:sz w:val="20"/>
          <w:szCs w:val="20"/>
        </w:rPr>
        <w:t>управления, предусмотренных уст</w:t>
      </w:r>
      <w:r>
        <w:rPr>
          <w:bCs/>
          <w:sz w:val="20"/>
          <w:szCs w:val="20"/>
        </w:rPr>
        <w:t>авом Учреждения</w:t>
      </w:r>
      <w:r w:rsidRPr="00740C44">
        <w:rPr>
          <w:bCs/>
          <w:sz w:val="20"/>
          <w:szCs w:val="20"/>
        </w:rPr>
        <w:t>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2.2.7. Принимать участие в организации и проведении</w:t>
      </w:r>
      <w:r>
        <w:rPr>
          <w:bCs/>
          <w:sz w:val="20"/>
          <w:szCs w:val="20"/>
        </w:rPr>
        <w:t xml:space="preserve"> совместных мероприятий с Воспитанниками в Учреждении</w:t>
      </w:r>
      <w:r w:rsidRPr="00740C44">
        <w:rPr>
          <w:bCs/>
          <w:sz w:val="20"/>
          <w:szCs w:val="20"/>
        </w:rPr>
        <w:t xml:space="preserve"> (утренники, развлечения, физкультурные праздники, досуги, дни здоровья и др.).</w:t>
      </w:r>
    </w:p>
    <w:p w:rsidR="00DC5044" w:rsidRPr="00890EBB" w:rsidRDefault="00DC5044" w:rsidP="003A7243">
      <w:pPr>
        <w:jc w:val="both"/>
        <w:rPr>
          <w:sz w:val="20"/>
          <w:szCs w:val="20"/>
        </w:rPr>
      </w:pPr>
      <w:r>
        <w:rPr>
          <w:sz w:val="20"/>
          <w:szCs w:val="20"/>
        </w:rPr>
        <w:t>2.2.8</w:t>
      </w:r>
      <w:r w:rsidRPr="00890EBB">
        <w:rPr>
          <w:sz w:val="20"/>
          <w:szCs w:val="20"/>
        </w:rPr>
        <w:t>. Своевременно получать от Учреждения перерасчет платы, взимаемо</w:t>
      </w:r>
      <w:r>
        <w:rPr>
          <w:sz w:val="20"/>
          <w:szCs w:val="20"/>
        </w:rPr>
        <w:t>й за присмотр и уход за Воспитанником</w:t>
      </w:r>
      <w:r w:rsidRPr="00890EBB">
        <w:rPr>
          <w:sz w:val="20"/>
          <w:szCs w:val="20"/>
        </w:rPr>
        <w:t>.</w:t>
      </w:r>
    </w:p>
    <w:p w:rsidR="00DC5044" w:rsidRPr="00740C44" w:rsidRDefault="00DC5044" w:rsidP="003A7243">
      <w:pPr>
        <w:jc w:val="both"/>
        <w:rPr>
          <w:sz w:val="20"/>
          <w:szCs w:val="20"/>
        </w:rPr>
      </w:pPr>
      <w:r>
        <w:rPr>
          <w:sz w:val="20"/>
          <w:szCs w:val="20"/>
        </w:rPr>
        <w:t>2.2.9</w:t>
      </w:r>
      <w:r w:rsidRPr="00740C44">
        <w:rPr>
          <w:sz w:val="20"/>
          <w:szCs w:val="20"/>
        </w:rPr>
        <w:t>. Выска</w:t>
      </w:r>
      <w:r>
        <w:rPr>
          <w:sz w:val="20"/>
          <w:szCs w:val="20"/>
        </w:rPr>
        <w:t>зывать личное мнение Исполнителю по вопросам открытости</w:t>
      </w:r>
      <w:r w:rsidRPr="00740C44">
        <w:rPr>
          <w:sz w:val="20"/>
          <w:szCs w:val="20"/>
        </w:rPr>
        <w:t xml:space="preserve"> работы</w:t>
      </w:r>
      <w:r>
        <w:rPr>
          <w:sz w:val="20"/>
          <w:szCs w:val="20"/>
        </w:rPr>
        <w:t xml:space="preserve"> Учреждения</w:t>
      </w:r>
      <w:r w:rsidRPr="00740C44">
        <w:rPr>
          <w:sz w:val="20"/>
          <w:szCs w:val="20"/>
        </w:rPr>
        <w:t>, доступ</w:t>
      </w:r>
      <w:r>
        <w:rPr>
          <w:sz w:val="20"/>
          <w:szCs w:val="20"/>
        </w:rPr>
        <w:t>ности информации о жизни Воспитанника</w:t>
      </w:r>
      <w:r w:rsidRPr="00740C44">
        <w:rPr>
          <w:sz w:val="20"/>
          <w:szCs w:val="20"/>
        </w:rPr>
        <w:t xml:space="preserve"> </w:t>
      </w:r>
      <w:r>
        <w:rPr>
          <w:sz w:val="20"/>
          <w:szCs w:val="20"/>
        </w:rPr>
        <w:t>в группе, стиле общения с воспитанниками</w:t>
      </w:r>
      <w:r w:rsidRPr="00740C44">
        <w:rPr>
          <w:sz w:val="20"/>
          <w:szCs w:val="20"/>
        </w:rPr>
        <w:t xml:space="preserve"> и родителями</w:t>
      </w:r>
      <w:r>
        <w:rPr>
          <w:sz w:val="20"/>
          <w:szCs w:val="20"/>
        </w:rPr>
        <w:t xml:space="preserve"> (законными представителями)</w:t>
      </w:r>
      <w:r w:rsidRPr="00740C44">
        <w:rPr>
          <w:sz w:val="20"/>
          <w:szCs w:val="20"/>
        </w:rPr>
        <w:t>.</w:t>
      </w:r>
    </w:p>
    <w:p w:rsidR="00DC5044" w:rsidRPr="00E6681E" w:rsidRDefault="00DC5044" w:rsidP="00751E7C">
      <w:pPr>
        <w:jc w:val="both"/>
        <w:rPr>
          <w:sz w:val="20"/>
          <w:szCs w:val="20"/>
        </w:rPr>
      </w:pPr>
      <w:r w:rsidRPr="00E6681E">
        <w:rPr>
          <w:sz w:val="20"/>
          <w:szCs w:val="20"/>
        </w:rPr>
        <w:t>2.2.1</w:t>
      </w:r>
      <w:r>
        <w:rPr>
          <w:sz w:val="20"/>
          <w:szCs w:val="20"/>
        </w:rPr>
        <w:t>0</w:t>
      </w:r>
      <w:r w:rsidRPr="00E6681E">
        <w:rPr>
          <w:sz w:val="20"/>
          <w:szCs w:val="20"/>
        </w:rPr>
        <w:t xml:space="preserve">. Оказывать </w:t>
      </w:r>
      <w:r>
        <w:rPr>
          <w:sz w:val="20"/>
          <w:szCs w:val="20"/>
        </w:rPr>
        <w:t xml:space="preserve">Учреждению </w:t>
      </w:r>
      <w:r w:rsidRPr="00E6681E">
        <w:rPr>
          <w:sz w:val="20"/>
          <w:szCs w:val="20"/>
        </w:rPr>
        <w:t xml:space="preserve"> добровольную помощь в реализации уставных задач в установленном законом порядке с оформлением договора на </w:t>
      </w:r>
      <w:r>
        <w:rPr>
          <w:bCs/>
          <w:color w:val="000000"/>
          <w:spacing w:val="8"/>
          <w:sz w:val="20"/>
          <w:szCs w:val="20"/>
        </w:rPr>
        <w:t>по</w:t>
      </w:r>
      <w:r w:rsidRPr="00E6681E">
        <w:rPr>
          <w:bCs/>
          <w:color w:val="000000"/>
          <w:spacing w:val="8"/>
          <w:sz w:val="20"/>
          <w:szCs w:val="20"/>
        </w:rPr>
        <w:t xml:space="preserve">жертвования (дарения в </w:t>
      </w:r>
      <w:r w:rsidRPr="00E6681E">
        <w:rPr>
          <w:color w:val="000000"/>
          <w:spacing w:val="8"/>
          <w:sz w:val="20"/>
          <w:szCs w:val="20"/>
        </w:rPr>
        <w:t>общеполезных целях)</w:t>
      </w:r>
      <w:r w:rsidRPr="00E6681E">
        <w:rPr>
          <w:sz w:val="20"/>
          <w:szCs w:val="20"/>
        </w:rPr>
        <w:t xml:space="preserve"> на расчетный счет </w:t>
      </w:r>
      <w:r>
        <w:rPr>
          <w:sz w:val="20"/>
          <w:szCs w:val="20"/>
        </w:rPr>
        <w:t>Учреждения</w:t>
      </w:r>
      <w:r w:rsidRPr="00E6681E">
        <w:rPr>
          <w:sz w:val="20"/>
          <w:szCs w:val="20"/>
        </w:rPr>
        <w:t>.</w:t>
      </w:r>
    </w:p>
    <w:p w:rsidR="00DC5044" w:rsidRDefault="00DC504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>2.2.11</w:t>
      </w:r>
      <w:r w:rsidRPr="00E6681E">
        <w:rPr>
          <w:sz w:val="20"/>
          <w:szCs w:val="20"/>
        </w:rPr>
        <w:t xml:space="preserve">. </w:t>
      </w:r>
      <w:r>
        <w:rPr>
          <w:sz w:val="20"/>
          <w:szCs w:val="20"/>
        </w:rPr>
        <w:t>Получать  компенсацию</w:t>
      </w:r>
      <w:r w:rsidRPr="00E6681E">
        <w:rPr>
          <w:sz w:val="20"/>
          <w:szCs w:val="20"/>
        </w:rPr>
        <w:t xml:space="preserve"> части родительской платы за присмотр и уход </w:t>
      </w:r>
      <w:r>
        <w:rPr>
          <w:sz w:val="20"/>
          <w:szCs w:val="20"/>
        </w:rPr>
        <w:t xml:space="preserve"> Воспитанника</w:t>
      </w:r>
      <w:r w:rsidRPr="00E6681E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Учреждении </w:t>
      </w:r>
      <w:r w:rsidRPr="00E668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размере, устанавливаемом нормативными правовыми актами субъектов Российской Федерации. </w:t>
      </w:r>
    </w:p>
    <w:p w:rsidR="00DC5044" w:rsidRDefault="00DC504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>2.2.12. Право на получение компенсации имеет Заказчик, внесший родительскую плату за присмотр и уход за Воспитанником в  Учреждении.</w:t>
      </w:r>
    </w:p>
    <w:p w:rsidR="00DC5044" w:rsidRDefault="00DC504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>2.2.13. Выбирать до завершения получения Воспитанником дошкольного образования с учетом рекомендаций психолого - медико-педагогической комиссии (при их наличии) формы получения образования и формы обучения,  язык образования предлагаемого Учреждением.</w:t>
      </w:r>
    </w:p>
    <w:p w:rsidR="00DC5044" w:rsidRDefault="00DC504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>2.2.14. Дать Воспитаннику дошкольное образование в семье. Воспитанник,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Учреждении.</w:t>
      </w:r>
    </w:p>
    <w:p w:rsidR="00DC5044" w:rsidRDefault="00DC504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>2.2.15. Знакомиться с содержанием образования, используемыми методами обучения и воспитания, образовательными технологиями.</w:t>
      </w:r>
    </w:p>
    <w:p w:rsidR="00DC5044" w:rsidRDefault="00DC504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>2.2.16. Защищать права и законные интересы Воспитанников.</w:t>
      </w:r>
    </w:p>
    <w:p w:rsidR="00DC5044" w:rsidRDefault="00DC504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>2.2.17. Получать информацию о всех видах планируемых обследований (психологических, психолого-педагогических) Воспитанников, отказаться от их проведения или участия в них, получать информацию о результатах проведенных обследований Воспитанников.</w:t>
      </w:r>
    </w:p>
    <w:p w:rsidR="00DC5044" w:rsidRDefault="00DC504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>2.2.18. Присутствовать при обследовании воспитанников психолого – 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воспитанников.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2.3. Исполнитель обязан: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2.3.1.  Создавать безопасные условия обучения, воспитания, присмотра и ухода за Воспитанником, его содержан</w:t>
      </w:r>
      <w:r>
        <w:rPr>
          <w:bCs/>
          <w:sz w:val="20"/>
          <w:szCs w:val="20"/>
        </w:rPr>
        <w:t>ия в Учреждении</w:t>
      </w:r>
      <w:r w:rsidRPr="00740C44">
        <w:rPr>
          <w:bCs/>
          <w:sz w:val="20"/>
          <w:szCs w:val="20"/>
        </w:rPr>
        <w:t xml:space="preserve"> в соответствии с установленными нормами, обеспечивающими его жизнь и здоровье. 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2.3.2.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2.3.3. Обеспечить Заказчику доступ к информац</w:t>
      </w:r>
      <w:r>
        <w:rPr>
          <w:bCs/>
          <w:sz w:val="20"/>
          <w:szCs w:val="20"/>
        </w:rPr>
        <w:t>ии для ознакомления с уставом Учреждения</w:t>
      </w:r>
      <w:r w:rsidRPr="00740C44">
        <w:rPr>
          <w:bCs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2.3.4. Обеспечить надлежащее предоставление услуг, предусмотренных разделом I настоящего Договора, в полном объеме в соответствии с ФГОС</w:t>
      </w:r>
      <w:r>
        <w:rPr>
          <w:bCs/>
          <w:sz w:val="20"/>
          <w:szCs w:val="20"/>
        </w:rPr>
        <w:t xml:space="preserve"> ДО</w:t>
      </w:r>
      <w:r w:rsidRPr="00740C44">
        <w:rPr>
          <w:bCs/>
          <w:sz w:val="20"/>
          <w:szCs w:val="20"/>
        </w:rPr>
        <w:t>, образовательной программой (частью образовательной программы) и условиями настоящего Договора.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2.3.5.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РФ</w:t>
      </w:r>
      <w:r>
        <w:rPr>
          <w:bCs/>
          <w:sz w:val="20"/>
          <w:szCs w:val="20"/>
        </w:rPr>
        <w:t xml:space="preserve"> (при наличии лицензии)</w:t>
      </w:r>
      <w:r w:rsidRPr="00740C44">
        <w:rPr>
          <w:bCs/>
          <w:sz w:val="20"/>
          <w:szCs w:val="20"/>
        </w:rPr>
        <w:t>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2.3.9. Обеспечить реализацию образовательной программы средствами обучения и воспитания, необ</w:t>
      </w:r>
      <w:r>
        <w:rPr>
          <w:bCs/>
          <w:sz w:val="20"/>
          <w:szCs w:val="20"/>
        </w:rPr>
        <w:t>ходимыми для организации образовательной</w:t>
      </w:r>
      <w:r w:rsidRPr="00740C44">
        <w:rPr>
          <w:bCs/>
          <w:sz w:val="20"/>
          <w:szCs w:val="20"/>
        </w:rPr>
        <w:t xml:space="preserve"> деятельности и создания развивающей предметно-пространственной среды.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2.3.10. Переводить Воспитанника в следующую возрастную группу.</w:t>
      </w:r>
    </w:p>
    <w:p w:rsidR="00DC5044" w:rsidRPr="00740C44" w:rsidRDefault="00DC504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2.3.11. Уведомить Заказчика в срок </w:t>
      </w:r>
      <w:r w:rsidRPr="00740C44">
        <w:rPr>
          <w:rFonts w:ascii="Times New Roman" w:hAnsi="Times New Roman" w:cs="Times New Roman"/>
          <w:i/>
          <w:u w:val="single"/>
        </w:rPr>
        <w:t>до 1 сентября</w:t>
      </w:r>
      <w:r w:rsidRPr="00740C44">
        <w:rPr>
          <w:rFonts w:ascii="Times New Roman" w:hAnsi="Times New Roman" w:cs="Times New Roman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DC5044" w:rsidRPr="00740C44" w:rsidRDefault="00DC5044" w:rsidP="003A7243">
      <w:pPr>
        <w:jc w:val="both"/>
        <w:rPr>
          <w:color w:val="FF0000"/>
          <w:sz w:val="20"/>
          <w:szCs w:val="20"/>
        </w:rPr>
      </w:pPr>
      <w:r w:rsidRPr="00740C44">
        <w:rPr>
          <w:sz w:val="20"/>
          <w:szCs w:val="20"/>
        </w:rPr>
        <w:t>2.3.13. Обеспечивать Воспитанника необходимым сбалансированным питанием, с соблюдением режима питания и его качества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организаций». Витаминизированная  продукция воспитаннику предо</w:t>
      </w:r>
      <w:r>
        <w:rPr>
          <w:sz w:val="20"/>
          <w:szCs w:val="20"/>
        </w:rPr>
        <w:t>ставляется только с разрешения З</w:t>
      </w:r>
      <w:r w:rsidRPr="00740C44">
        <w:rPr>
          <w:sz w:val="20"/>
          <w:szCs w:val="20"/>
        </w:rPr>
        <w:t>аказчика.</w:t>
      </w:r>
    </w:p>
    <w:p w:rsidR="00DC5044" w:rsidRPr="00740C44" w:rsidRDefault="00DC5044" w:rsidP="003A7243">
      <w:pPr>
        <w:jc w:val="both"/>
        <w:rPr>
          <w:sz w:val="20"/>
          <w:szCs w:val="20"/>
        </w:rPr>
      </w:pPr>
      <w:r>
        <w:rPr>
          <w:sz w:val="20"/>
          <w:szCs w:val="20"/>
        </w:rPr>
        <w:t>2.3.14. Предоставить Воспитаннику возможность пребывания в Учреждении</w:t>
      </w:r>
      <w:r w:rsidRPr="00740C44">
        <w:rPr>
          <w:sz w:val="20"/>
          <w:szCs w:val="20"/>
        </w:rPr>
        <w:t xml:space="preserve">  в соответствии с режимом работы с </w:t>
      </w:r>
      <w:r w:rsidRPr="00740C44">
        <w:rPr>
          <w:i/>
          <w:sz w:val="20"/>
          <w:szCs w:val="20"/>
          <w:u w:val="single"/>
        </w:rPr>
        <w:t>07.00 до 19.00 часов</w:t>
      </w:r>
      <w:r w:rsidRPr="00740C44">
        <w:rPr>
          <w:sz w:val="20"/>
          <w:szCs w:val="20"/>
        </w:rPr>
        <w:t>, выходные дни: суббота, воскресенье, нерабочие и праздничные дни в Российской Федерации.</w:t>
      </w:r>
    </w:p>
    <w:p w:rsidR="00DC5044" w:rsidRPr="00740C44" w:rsidRDefault="00DC504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2.3.15. Обеспечить проведение оздоровительных, лечебно-профилактических и санитарно-гигиенических мероприятий.</w:t>
      </w:r>
    </w:p>
    <w:p w:rsidR="00DC5044" w:rsidRPr="00740C44" w:rsidRDefault="00DC504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</w:t>
      </w:r>
      <w:r>
        <w:rPr>
          <w:sz w:val="20"/>
          <w:szCs w:val="20"/>
        </w:rPr>
        <w:t>3.16. Сохранять место за Воспитанником</w:t>
      </w:r>
      <w:r w:rsidRPr="00740C44">
        <w:rPr>
          <w:sz w:val="20"/>
          <w:szCs w:val="20"/>
        </w:rPr>
        <w:t>:</w:t>
      </w:r>
    </w:p>
    <w:p w:rsidR="00DC5044" w:rsidRPr="00740C44" w:rsidRDefault="00DC5044" w:rsidP="003A7243">
      <w:pPr>
        <w:tabs>
          <w:tab w:val="num" w:pos="1260"/>
        </w:tabs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на основании справки в случае его болезни, санаторно-курортного лечения, карантина;</w:t>
      </w:r>
    </w:p>
    <w:p w:rsidR="00DC5044" w:rsidRPr="00740C44" w:rsidRDefault="00DC5044" w:rsidP="003A7243">
      <w:pPr>
        <w:tabs>
          <w:tab w:val="num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– на основании заявления р</w:t>
      </w:r>
      <w:r w:rsidRPr="00740C44">
        <w:rPr>
          <w:sz w:val="20"/>
          <w:szCs w:val="20"/>
        </w:rPr>
        <w:t xml:space="preserve">одителя </w:t>
      </w:r>
      <w:r>
        <w:rPr>
          <w:sz w:val="20"/>
          <w:szCs w:val="20"/>
        </w:rPr>
        <w:t xml:space="preserve">(законного представителя) </w:t>
      </w:r>
      <w:r w:rsidRPr="00740C44">
        <w:rPr>
          <w:sz w:val="20"/>
          <w:szCs w:val="20"/>
        </w:rPr>
        <w:t xml:space="preserve">на период </w:t>
      </w:r>
      <w:r>
        <w:rPr>
          <w:sz w:val="20"/>
          <w:szCs w:val="20"/>
        </w:rPr>
        <w:t>отпуска, командировки, болезни р</w:t>
      </w:r>
      <w:r w:rsidRPr="00740C44">
        <w:rPr>
          <w:sz w:val="20"/>
          <w:szCs w:val="20"/>
        </w:rPr>
        <w:t>одителя</w:t>
      </w:r>
      <w:r>
        <w:rPr>
          <w:sz w:val="20"/>
          <w:szCs w:val="20"/>
        </w:rPr>
        <w:t xml:space="preserve"> (законного представителя)</w:t>
      </w:r>
      <w:r w:rsidRPr="00740C44">
        <w:rPr>
          <w:sz w:val="20"/>
          <w:szCs w:val="20"/>
        </w:rPr>
        <w:t xml:space="preserve">, а также в </w:t>
      </w:r>
      <w:r>
        <w:rPr>
          <w:sz w:val="20"/>
          <w:szCs w:val="20"/>
        </w:rPr>
        <w:t>летний период</w:t>
      </w:r>
      <w:r w:rsidRPr="00740C44">
        <w:rPr>
          <w:sz w:val="20"/>
          <w:szCs w:val="20"/>
        </w:rPr>
        <w:t>.</w:t>
      </w:r>
    </w:p>
    <w:p w:rsidR="00DC5044" w:rsidRPr="00740C44" w:rsidRDefault="00DC504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2.3.17. В целях информационн</w:t>
      </w:r>
      <w:r>
        <w:rPr>
          <w:sz w:val="20"/>
          <w:szCs w:val="20"/>
        </w:rPr>
        <w:t>ой открытости образовательного Учреждения, знакомить р</w:t>
      </w:r>
      <w:r w:rsidRPr="00740C44">
        <w:rPr>
          <w:sz w:val="20"/>
          <w:szCs w:val="20"/>
        </w:rPr>
        <w:t>одителя</w:t>
      </w:r>
      <w:r>
        <w:rPr>
          <w:sz w:val="20"/>
          <w:szCs w:val="20"/>
        </w:rPr>
        <w:t xml:space="preserve"> (законного представителя) с уставом</w:t>
      </w:r>
      <w:r w:rsidRPr="00740C44">
        <w:rPr>
          <w:sz w:val="20"/>
          <w:szCs w:val="20"/>
        </w:rPr>
        <w:t xml:space="preserve"> Учреждения, лицензией на осуществление образовательной деятельности (с приложениями), иной информацией и документами, указанными в ч. 2 ст. 29 </w:t>
      </w:r>
      <w:hyperlink r:id="rId6" w:history="1">
        <w:r w:rsidRPr="00740C44">
          <w:rPr>
            <w:rStyle w:val="Hyperlink"/>
            <w:sz w:val="20"/>
            <w:szCs w:val="20"/>
          </w:rPr>
          <w:t>Федерального закона от 29.12.2012 № 273-ФЗ "Об образовании в Российской Федерации"</w:t>
        </w:r>
      </w:hyperlink>
      <w:r w:rsidRPr="00740C44">
        <w:rPr>
          <w:sz w:val="20"/>
          <w:szCs w:val="20"/>
        </w:rPr>
        <w:t xml:space="preserve">. </w:t>
      </w:r>
    </w:p>
    <w:p w:rsidR="00DC5044" w:rsidRPr="00740C44" w:rsidRDefault="00DC5044" w:rsidP="003A7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C44">
        <w:rPr>
          <w:sz w:val="20"/>
          <w:szCs w:val="20"/>
        </w:rPr>
        <w:t>2.3.18. Исполнитель</w:t>
      </w:r>
      <w:r w:rsidRPr="00740C44">
        <w:rPr>
          <w:color w:val="000000"/>
          <w:sz w:val="20"/>
          <w:szCs w:val="20"/>
        </w:rPr>
        <w:t xml:space="preserve"> не несет ответственности:</w:t>
      </w:r>
    </w:p>
    <w:p w:rsidR="00DC5044" w:rsidRPr="00740C44" w:rsidRDefault="00DC5044" w:rsidP="003A7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C44">
        <w:rPr>
          <w:color w:val="000000"/>
          <w:sz w:val="20"/>
          <w:szCs w:val="20"/>
        </w:rPr>
        <w:t>- за золотые изделия, деньги, телефоны и другие ц</w:t>
      </w:r>
      <w:r>
        <w:rPr>
          <w:color w:val="000000"/>
          <w:sz w:val="20"/>
          <w:szCs w:val="20"/>
        </w:rPr>
        <w:t>енные вещи, принесенные Воспитанником</w:t>
      </w:r>
      <w:r w:rsidRPr="00740C44">
        <w:rPr>
          <w:color w:val="000000"/>
          <w:sz w:val="20"/>
          <w:szCs w:val="20"/>
        </w:rPr>
        <w:t xml:space="preserve"> из дома; </w:t>
      </w:r>
    </w:p>
    <w:p w:rsidR="00DC5044" w:rsidRPr="00740C44" w:rsidRDefault="00DC5044" w:rsidP="003A7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C44">
        <w:rPr>
          <w:color w:val="000000"/>
          <w:sz w:val="20"/>
          <w:szCs w:val="20"/>
        </w:rPr>
        <w:t>- за вещи заказчика (одежда, обувь, головные уборы и т.д.).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2.4. Заказчик обязан:</w:t>
      </w:r>
    </w:p>
    <w:p w:rsidR="00DC5044" w:rsidRPr="00740C44" w:rsidRDefault="00DC5044" w:rsidP="003A7243">
      <w:pPr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2.4.1. </w:t>
      </w:r>
      <w:r w:rsidRPr="00740C44">
        <w:rPr>
          <w:sz w:val="20"/>
          <w:szCs w:val="20"/>
        </w:rPr>
        <w:t xml:space="preserve"> В соответствии со ст. 63 Семейного Кодекса Российской Федерации от 29.12.1995 № 223-ФЗ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2.4.3. Своевременно вносить плату за предоставляемые Воспитаннику дополнительные образовательные услуги</w:t>
      </w:r>
      <w:r>
        <w:rPr>
          <w:bCs/>
          <w:sz w:val="20"/>
          <w:szCs w:val="20"/>
        </w:rPr>
        <w:t xml:space="preserve"> (при наличии лицензии)</w:t>
      </w:r>
      <w:r w:rsidRPr="00740C44">
        <w:rPr>
          <w:bCs/>
          <w:sz w:val="20"/>
          <w:szCs w:val="20"/>
        </w:rPr>
        <w:t>, а также плату за присмотр и уход за Воспитанником.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2.4.4.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</w:t>
      </w:r>
      <w:r>
        <w:rPr>
          <w:bCs/>
          <w:sz w:val="20"/>
          <w:szCs w:val="20"/>
        </w:rPr>
        <w:t>едусмотренные уставом Учреждения</w:t>
      </w:r>
      <w:r w:rsidRPr="00740C44">
        <w:rPr>
          <w:bCs/>
          <w:sz w:val="20"/>
          <w:szCs w:val="20"/>
        </w:rPr>
        <w:t>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2.4.5. Незамедлительно сообщать Исполнителю об изменении контактного телефона и места жительства и работы.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2.4.6. Обеспечить посещение Воспитанн</w:t>
      </w:r>
      <w:r>
        <w:rPr>
          <w:bCs/>
          <w:sz w:val="20"/>
          <w:szCs w:val="20"/>
        </w:rPr>
        <w:t>иком Учреждения</w:t>
      </w:r>
      <w:r w:rsidRPr="00740C44">
        <w:rPr>
          <w:bCs/>
          <w:sz w:val="20"/>
          <w:szCs w:val="20"/>
        </w:rPr>
        <w:t xml:space="preserve"> согласно правилам внутреннего распорядка Исполнителя.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740C44">
        <w:rPr>
          <w:bCs/>
          <w:sz w:val="20"/>
          <w:szCs w:val="20"/>
        </w:rPr>
        <w:t>2.4.7. Информировать Исполнителя о предстоящем отсутствии Воспитанни</w:t>
      </w:r>
      <w:r>
        <w:rPr>
          <w:bCs/>
          <w:sz w:val="20"/>
          <w:szCs w:val="20"/>
        </w:rPr>
        <w:t>ка в Учреждении</w:t>
      </w:r>
      <w:r w:rsidRPr="00740C44">
        <w:rPr>
          <w:bCs/>
          <w:sz w:val="20"/>
          <w:szCs w:val="20"/>
        </w:rPr>
        <w:t xml:space="preserve"> или его болезни </w:t>
      </w:r>
      <w:r w:rsidRPr="00740C44">
        <w:rPr>
          <w:bCs/>
          <w:i/>
          <w:sz w:val="20"/>
          <w:szCs w:val="20"/>
          <w:u w:val="single"/>
        </w:rPr>
        <w:t>до 09.00 часов утра</w:t>
      </w:r>
      <w:r w:rsidRPr="00740C44">
        <w:rPr>
          <w:bCs/>
          <w:i/>
          <w:sz w:val="20"/>
          <w:szCs w:val="20"/>
        </w:rPr>
        <w:t>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>
        <w:rPr>
          <w:bCs/>
          <w:sz w:val="20"/>
          <w:szCs w:val="20"/>
        </w:rPr>
        <w:t>ения Учреждения</w:t>
      </w:r>
      <w:r w:rsidRPr="00740C44">
        <w:rPr>
          <w:bCs/>
          <w:sz w:val="20"/>
          <w:szCs w:val="20"/>
        </w:rPr>
        <w:t xml:space="preserve"> Воспитанником в период заболевания.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2.4.8. Предоставлять справку после перенесенного заболев</w:t>
      </w:r>
      <w:r>
        <w:rPr>
          <w:bCs/>
          <w:sz w:val="20"/>
          <w:szCs w:val="20"/>
        </w:rPr>
        <w:t>ания, а также отсутствия Воспитанника</w:t>
      </w:r>
      <w:r w:rsidRPr="00740C44">
        <w:rPr>
          <w:bCs/>
          <w:sz w:val="20"/>
          <w:szCs w:val="20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C5044" w:rsidRPr="00740C44" w:rsidRDefault="00DC5044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>2.4.9. Лич</w:t>
      </w:r>
      <w:r>
        <w:rPr>
          <w:sz w:val="20"/>
          <w:szCs w:val="20"/>
        </w:rPr>
        <w:t>но передавать и забирать Воспитанника</w:t>
      </w:r>
      <w:r w:rsidRPr="00740C44">
        <w:rPr>
          <w:sz w:val="20"/>
          <w:szCs w:val="20"/>
        </w:rPr>
        <w:t xml:space="preserve"> у вос</w:t>
      </w:r>
      <w:r>
        <w:rPr>
          <w:sz w:val="20"/>
          <w:szCs w:val="20"/>
        </w:rPr>
        <w:t>питателя, не передоверяя Воспитанника</w:t>
      </w:r>
      <w:r w:rsidRPr="00740C44">
        <w:rPr>
          <w:sz w:val="20"/>
          <w:szCs w:val="20"/>
        </w:rPr>
        <w:t xml:space="preserve"> лицам, не достигшим 16-летнего возраста.</w:t>
      </w:r>
    </w:p>
    <w:p w:rsidR="00DC5044" w:rsidRPr="00740C44" w:rsidRDefault="00DC5044" w:rsidP="003A7243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2.4.10. В случае если р</w:t>
      </w:r>
      <w:r w:rsidRPr="00740C44">
        <w:rPr>
          <w:sz w:val="20"/>
          <w:szCs w:val="20"/>
        </w:rPr>
        <w:t>одитель</w:t>
      </w:r>
      <w:r>
        <w:rPr>
          <w:sz w:val="20"/>
          <w:szCs w:val="20"/>
        </w:rPr>
        <w:t xml:space="preserve"> (законный представитель)</w:t>
      </w:r>
      <w:r w:rsidRPr="00740C44">
        <w:rPr>
          <w:sz w:val="20"/>
          <w:szCs w:val="20"/>
        </w:rPr>
        <w:t xml:space="preserve"> доверяет др</w:t>
      </w:r>
      <w:r>
        <w:rPr>
          <w:sz w:val="20"/>
          <w:szCs w:val="20"/>
        </w:rPr>
        <w:t>угим лицам забирать Воспитанника из У</w:t>
      </w:r>
      <w:r w:rsidRPr="00740C44">
        <w:rPr>
          <w:sz w:val="20"/>
          <w:szCs w:val="20"/>
        </w:rPr>
        <w:t>чреждения, предоставлять доверенность на лиц</w:t>
      </w:r>
      <w:r>
        <w:rPr>
          <w:sz w:val="20"/>
          <w:szCs w:val="20"/>
        </w:rPr>
        <w:t>а, имеющих право забирать Воспитанника</w:t>
      </w:r>
      <w:r w:rsidRPr="00740C44">
        <w:rPr>
          <w:sz w:val="20"/>
          <w:szCs w:val="20"/>
        </w:rPr>
        <w:t>.</w:t>
      </w:r>
    </w:p>
    <w:p w:rsidR="00DC5044" w:rsidRPr="00740C44" w:rsidRDefault="00DC5044" w:rsidP="003A7243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2.4.11. Приводить Воспитанника в у</w:t>
      </w:r>
      <w:r w:rsidRPr="00740C44">
        <w:rPr>
          <w:sz w:val="20"/>
          <w:szCs w:val="20"/>
        </w:rPr>
        <w:t>чреждение в опрятном виде, со сменной одеждой, обувью.</w:t>
      </w:r>
    </w:p>
    <w:p w:rsidR="00DC5044" w:rsidRPr="00740C44" w:rsidRDefault="00DC5044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 xml:space="preserve">2.4.12. Информировать </w:t>
      </w:r>
      <w:r>
        <w:rPr>
          <w:sz w:val="20"/>
          <w:szCs w:val="20"/>
        </w:rPr>
        <w:t>У</w:t>
      </w:r>
      <w:r w:rsidRPr="00740C44">
        <w:rPr>
          <w:sz w:val="20"/>
          <w:szCs w:val="20"/>
        </w:rPr>
        <w:t>чреж</w:t>
      </w:r>
      <w:r>
        <w:rPr>
          <w:sz w:val="20"/>
          <w:szCs w:val="20"/>
        </w:rPr>
        <w:t>дение  за день о приходе Воспитанника</w:t>
      </w:r>
      <w:r w:rsidRPr="00740C44">
        <w:rPr>
          <w:sz w:val="20"/>
          <w:szCs w:val="20"/>
        </w:rPr>
        <w:t xml:space="preserve"> после его отсутствия.</w:t>
      </w:r>
    </w:p>
    <w:p w:rsidR="00DC5044" w:rsidRPr="00740C44" w:rsidRDefault="00DC5044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 xml:space="preserve">2.4.13. Предоставлять письменное </w:t>
      </w:r>
      <w:r>
        <w:rPr>
          <w:sz w:val="20"/>
          <w:szCs w:val="20"/>
        </w:rPr>
        <w:t>заявление о сохранении места в У</w:t>
      </w:r>
      <w:r w:rsidRPr="00740C44">
        <w:rPr>
          <w:sz w:val="20"/>
          <w:szCs w:val="20"/>
        </w:rPr>
        <w:t>чрежд</w:t>
      </w:r>
      <w:r>
        <w:rPr>
          <w:sz w:val="20"/>
          <w:szCs w:val="20"/>
        </w:rPr>
        <w:t>ении на время отсутствия Воспитанника</w:t>
      </w:r>
      <w:r w:rsidRPr="00740C44">
        <w:rPr>
          <w:sz w:val="20"/>
          <w:szCs w:val="20"/>
        </w:rPr>
        <w:t xml:space="preserve"> по причинам санаторно-курортного лечения, карантина, </w:t>
      </w:r>
      <w:r>
        <w:rPr>
          <w:sz w:val="20"/>
          <w:szCs w:val="20"/>
        </w:rPr>
        <w:t>отпуска, командировки, болезни р</w:t>
      </w:r>
      <w:r w:rsidRPr="00740C44">
        <w:rPr>
          <w:sz w:val="20"/>
          <w:szCs w:val="20"/>
        </w:rPr>
        <w:t>одителя</w:t>
      </w:r>
      <w:r>
        <w:rPr>
          <w:sz w:val="20"/>
          <w:szCs w:val="20"/>
        </w:rPr>
        <w:t xml:space="preserve"> (законного представителя)</w:t>
      </w:r>
      <w:r w:rsidRPr="00740C44">
        <w:rPr>
          <w:sz w:val="20"/>
          <w:szCs w:val="20"/>
        </w:rPr>
        <w:t xml:space="preserve">, а также в летней период, в </w:t>
      </w:r>
      <w:r>
        <w:rPr>
          <w:sz w:val="20"/>
          <w:szCs w:val="20"/>
        </w:rPr>
        <w:t>иных случаях по согласованию с заведующим У</w:t>
      </w:r>
      <w:r w:rsidRPr="00740C44">
        <w:rPr>
          <w:sz w:val="20"/>
          <w:szCs w:val="20"/>
        </w:rPr>
        <w:t>чреждения.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C5044" w:rsidRPr="00740C44" w:rsidRDefault="00DC504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DC5044" w:rsidRPr="00740C44" w:rsidRDefault="00DC504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 xml:space="preserve">III. Размер, сроки и порядок оплаты за присмотр и уход </w:t>
      </w:r>
      <w:r>
        <w:rPr>
          <w:b/>
          <w:bCs/>
          <w:sz w:val="20"/>
          <w:szCs w:val="20"/>
        </w:rPr>
        <w:t>за Воспитанником</w:t>
      </w:r>
    </w:p>
    <w:p w:rsidR="00DC5044" w:rsidRDefault="00DC5044" w:rsidP="00EA3771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12"/>
      <w:bookmarkEnd w:id="2"/>
      <w:r w:rsidRPr="00E6681E">
        <w:rPr>
          <w:rFonts w:ascii="Times New Roman" w:hAnsi="Times New Roman" w:cs="Times New Roman"/>
        </w:rPr>
        <w:t xml:space="preserve">3.1. Стоимость  услуг </w:t>
      </w:r>
      <w:r>
        <w:rPr>
          <w:rFonts w:ascii="Times New Roman" w:hAnsi="Times New Roman" w:cs="Times New Roman"/>
        </w:rPr>
        <w:t xml:space="preserve">учреждения </w:t>
      </w:r>
      <w:r w:rsidRPr="00E6681E">
        <w:rPr>
          <w:rFonts w:ascii="Times New Roman" w:hAnsi="Times New Roman" w:cs="Times New Roman"/>
        </w:rPr>
        <w:t xml:space="preserve"> по присмотру и уходу за Воспитанником (далее – родитель</w:t>
      </w:r>
      <w:r>
        <w:rPr>
          <w:rFonts w:ascii="Times New Roman" w:hAnsi="Times New Roman" w:cs="Times New Roman"/>
        </w:rPr>
        <w:t xml:space="preserve">ская плата) составляет </w:t>
      </w:r>
    </w:p>
    <w:p w:rsidR="00DC5044" w:rsidRPr="00585499" w:rsidRDefault="00DC5044" w:rsidP="00EA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Pr="00585499">
        <w:rPr>
          <w:rFonts w:ascii="Times New Roman" w:hAnsi="Times New Roman" w:cs="Times New Roman"/>
          <w:sz w:val="24"/>
          <w:szCs w:val="24"/>
        </w:rPr>
        <w:t>.</w:t>
      </w:r>
    </w:p>
    <w:p w:rsidR="00DC5044" w:rsidRPr="00E6681E" w:rsidRDefault="00DC5044" w:rsidP="00EA3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E6681E"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DC5044" w:rsidRDefault="00DC5044" w:rsidP="00EA377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6681E">
        <w:rPr>
          <w:bCs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</w:t>
      </w:r>
      <w:r>
        <w:rPr>
          <w:bCs/>
          <w:sz w:val="20"/>
          <w:szCs w:val="20"/>
        </w:rPr>
        <w:t>жимого имущества образовательного</w:t>
      </w:r>
      <w:r w:rsidRPr="00E6681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учреждения </w:t>
      </w:r>
      <w:r w:rsidRPr="00E6681E">
        <w:rPr>
          <w:bCs/>
          <w:sz w:val="20"/>
          <w:szCs w:val="20"/>
        </w:rPr>
        <w:t xml:space="preserve"> в родительскую плату за присмотр и уход за Воспитанником.</w:t>
      </w:r>
    </w:p>
    <w:p w:rsidR="00DC5044" w:rsidRPr="00EA3771" w:rsidRDefault="00DC5044" w:rsidP="00EA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81E">
        <w:rPr>
          <w:rFonts w:ascii="Times New Roman" w:hAnsi="Times New Roman" w:cs="Times New Roman"/>
        </w:rPr>
        <w:t>3.2. Заказчик</w:t>
      </w:r>
      <w:r w:rsidRPr="00912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Pr="00AB3F4F">
        <w:rPr>
          <w:rFonts w:ascii="Times New Roman" w:hAnsi="Times New Roman" w:cs="Times New Roman"/>
          <w:i/>
          <w:u w:val="single"/>
        </w:rPr>
        <w:t>ежемесячно</w:t>
      </w:r>
      <w:r w:rsidRPr="00EA3771">
        <w:rPr>
          <w:rFonts w:ascii="Times New Roman" w:hAnsi="Times New Roman" w:cs="Times New Roman"/>
          <w:i/>
        </w:rPr>
        <w:t>______________________________________________________________</w:t>
      </w:r>
    </w:p>
    <w:p w:rsidR="00DC5044" w:rsidRPr="00E6681E" w:rsidRDefault="00DC5044" w:rsidP="00EA377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AB3F4F">
        <w:rPr>
          <w:rFonts w:ascii="Times New Roman" w:hAnsi="Times New Roman" w:cs="Times New Roman"/>
          <w:sz w:val="16"/>
          <w:szCs w:val="16"/>
        </w:rPr>
        <w:t>(период оплаты – единовременно, ежемесячно, ежеквартально, по четвертям, полугодиям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6681E">
        <w:rPr>
          <w:rFonts w:ascii="Times New Roman" w:hAnsi="Times New Roman" w:cs="Times New Roman"/>
          <w:sz w:val="16"/>
          <w:szCs w:val="16"/>
        </w:rPr>
        <w:t>или иной платежный период)</w:t>
      </w:r>
    </w:p>
    <w:p w:rsidR="00DC5044" w:rsidRDefault="00DC5044" w:rsidP="00706962">
      <w:pPr>
        <w:pStyle w:val="ConsPlusNonformat"/>
        <w:jc w:val="both"/>
        <w:rPr>
          <w:rFonts w:ascii="Times New Roman" w:hAnsi="Times New Roman" w:cs="Times New Roman"/>
        </w:rPr>
      </w:pPr>
      <w:r w:rsidRPr="00E6681E">
        <w:rPr>
          <w:rFonts w:ascii="Times New Roman" w:hAnsi="Times New Roman" w:cs="Times New Roman"/>
        </w:rPr>
        <w:t>вносит  родительскую плату за присмотр и уход за Воспитанником, указанную в пункте 3.1 настоящего Договора, в сумме ________________</w:t>
      </w:r>
      <w:r>
        <w:rPr>
          <w:rFonts w:ascii="Times New Roman" w:hAnsi="Times New Roman" w:cs="Times New Roman"/>
        </w:rPr>
        <w:t>__</w:t>
      </w:r>
      <w:r w:rsidRPr="00E6681E">
        <w:rPr>
          <w:rFonts w:ascii="Times New Roman" w:hAnsi="Times New Roman" w:cs="Times New Roman"/>
        </w:rPr>
        <w:t xml:space="preserve"> (___</w:t>
      </w:r>
      <w:r>
        <w:rPr>
          <w:rFonts w:ascii="Times New Roman" w:hAnsi="Times New Roman" w:cs="Times New Roman"/>
        </w:rPr>
        <w:t>______________</w:t>
      </w:r>
      <w:r w:rsidRPr="00E6681E">
        <w:rPr>
          <w:rFonts w:ascii="Times New Roman" w:hAnsi="Times New Roman" w:cs="Times New Roman"/>
        </w:rPr>
        <w:t>) рублей.</w:t>
      </w:r>
    </w:p>
    <w:p w:rsidR="00DC5044" w:rsidRPr="00706962" w:rsidRDefault="00DC5044" w:rsidP="007069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2E637B">
        <w:rPr>
          <w:rFonts w:ascii="Times New Roman" w:hAnsi="Times New Roman" w:cs="Times New Roman"/>
          <w:sz w:val="18"/>
          <w:szCs w:val="18"/>
        </w:rPr>
        <w:t>(</w:t>
      </w:r>
      <w:r w:rsidRPr="00E6681E">
        <w:rPr>
          <w:rFonts w:ascii="Times New Roman" w:hAnsi="Times New Roman" w:cs="Times New Roman"/>
          <w:sz w:val="16"/>
          <w:szCs w:val="16"/>
        </w:rPr>
        <w:t>сумма прописью)</w:t>
      </w:r>
    </w:p>
    <w:p w:rsidR="00DC5044" w:rsidRPr="001B7EE3" w:rsidRDefault="00DC5044" w:rsidP="00EA3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681E">
        <w:rPr>
          <w:rFonts w:ascii="Times New Roman" w:hAnsi="Times New Roman" w:cs="Times New Roman"/>
        </w:rPr>
        <w:t>3.3. Оплата производится в срок</w:t>
      </w:r>
      <w:r>
        <w:rPr>
          <w:rFonts w:ascii="Times New Roman" w:hAnsi="Times New Roman" w:cs="Times New Roman"/>
        </w:rPr>
        <w:t>, установленный нормативными документами органов 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 xml:space="preserve">,  </w:t>
      </w:r>
      <w:r w:rsidRPr="00E6681E">
        <w:rPr>
          <w:rFonts w:ascii="Times New Roman" w:hAnsi="Times New Roman" w:cs="Times New Roman"/>
        </w:rPr>
        <w:t>на счет</w:t>
      </w:r>
      <w:r>
        <w:rPr>
          <w:rFonts w:ascii="Times New Roman" w:hAnsi="Times New Roman" w:cs="Times New Roman"/>
        </w:rPr>
        <w:t xml:space="preserve"> учреждения</w:t>
      </w:r>
      <w:r w:rsidRPr="00E6681E">
        <w:rPr>
          <w:rFonts w:ascii="Times New Roman" w:hAnsi="Times New Roman" w:cs="Times New Roman"/>
        </w:rPr>
        <w:t xml:space="preserve">, указанный в разделе </w:t>
      </w:r>
      <w:r w:rsidRPr="00E6681E">
        <w:rPr>
          <w:rFonts w:ascii="Times New Roman" w:hAnsi="Times New Roman" w:cs="Times New Roman"/>
          <w:lang w:val="en-US"/>
        </w:rPr>
        <w:t>VII</w:t>
      </w:r>
      <w:r w:rsidRPr="00E6681E">
        <w:rPr>
          <w:rFonts w:ascii="Times New Roman" w:hAnsi="Times New Roman" w:cs="Times New Roman"/>
        </w:rPr>
        <w:t xml:space="preserve"> настоящего Договора.</w:t>
      </w:r>
    </w:p>
    <w:p w:rsidR="00DC5044" w:rsidRDefault="00DC504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DC5044" w:rsidRPr="00740C44" w:rsidRDefault="00DC504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IV. Ответственность за неисполнение или ненадлежащее</w:t>
      </w:r>
    </w:p>
    <w:p w:rsidR="00DC5044" w:rsidRPr="00740C44" w:rsidRDefault="00DC5044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исполнение обязательств по догов</w:t>
      </w:r>
      <w:r>
        <w:rPr>
          <w:b/>
          <w:bCs/>
          <w:sz w:val="20"/>
          <w:szCs w:val="20"/>
        </w:rPr>
        <w:t>ору, порядок  разрешения споров</w:t>
      </w:r>
    </w:p>
    <w:p w:rsidR="00DC5044" w:rsidRPr="00740C44" w:rsidRDefault="00DC5044" w:rsidP="003A7243">
      <w:pPr>
        <w:pStyle w:val="BodyText"/>
        <w:spacing w:after="0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4.1. Стороны несут взаимную ответственность за обязательное соблюдение условий настоящего договора.</w:t>
      </w:r>
    </w:p>
    <w:p w:rsidR="00DC5044" w:rsidRPr="00740C44" w:rsidRDefault="00DC5044" w:rsidP="003A7243">
      <w:pPr>
        <w:autoSpaceDE w:val="0"/>
        <w:autoSpaceDN w:val="0"/>
        <w:adjustRightInd w:val="0"/>
        <w:rPr>
          <w:sz w:val="20"/>
          <w:szCs w:val="20"/>
        </w:rPr>
      </w:pPr>
      <w:r w:rsidRPr="00740C44">
        <w:rPr>
          <w:sz w:val="20"/>
          <w:szCs w:val="20"/>
        </w:rPr>
        <w:t>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DC5044" w:rsidRPr="00740C44" w:rsidRDefault="00DC5044" w:rsidP="003A7243">
      <w:pPr>
        <w:autoSpaceDE w:val="0"/>
        <w:autoSpaceDN w:val="0"/>
        <w:adjustRightInd w:val="0"/>
        <w:rPr>
          <w:sz w:val="20"/>
          <w:szCs w:val="20"/>
        </w:rPr>
      </w:pPr>
    </w:p>
    <w:p w:rsidR="00DC5044" w:rsidRPr="00740C44" w:rsidRDefault="00DC504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V. Основания и</w:t>
      </w:r>
      <w:r>
        <w:rPr>
          <w:b/>
          <w:bCs/>
          <w:sz w:val="20"/>
          <w:szCs w:val="20"/>
        </w:rPr>
        <w:t>зменения и расторжения договора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C5044" w:rsidRPr="00740C44" w:rsidRDefault="00DC504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VI. Заключительные положения.</w:t>
      </w:r>
    </w:p>
    <w:p w:rsidR="00DC5044" w:rsidRPr="004C650A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C650A">
        <w:rPr>
          <w:sz w:val="20"/>
          <w:szCs w:val="20"/>
        </w:rPr>
        <w:t>6.1. Настоящий договор вступает в силу со дня его подписания Сторонами и действует до прекращения образовательных отношений.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C5044" w:rsidRPr="00740C44" w:rsidRDefault="00DC504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C5044" w:rsidRPr="00740C44" w:rsidRDefault="00DC504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VII. Реквизиты и подписи сторон</w:t>
      </w:r>
    </w:p>
    <w:p w:rsidR="00DC5044" w:rsidRPr="00740C44" w:rsidRDefault="00DC504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tbl>
      <w:tblPr>
        <w:tblW w:w="107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5190"/>
      </w:tblGrid>
      <w:tr w:rsidR="00DC5044" w:rsidRPr="00740C44" w:rsidTr="00E72B19">
        <w:trPr>
          <w:trHeight w:val="742"/>
        </w:trPr>
        <w:tc>
          <w:tcPr>
            <w:tcW w:w="5529" w:type="dxa"/>
          </w:tcPr>
          <w:p w:rsidR="00DC5044" w:rsidRPr="00740C44" w:rsidRDefault="00DC5044" w:rsidP="00E72B19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 xml:space="preserve">Исполнитель: </w:t>
            </w:r>
          </w:p>
          <w:p w:rsidR="00DC5044" w:rsidRPr="00740C44" w:rsidRDefault="00DC5044" w:rsidP="00E72B19">
            <w:pPr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740C44">
              <w:rPr>
                <w:color w:val="000000"/>
                <w:sz w:val="20"/>
                <w:szCs w:val="20"/>
              </w:rPr>
              <w:t>униципальное бюджетное дошкольное образователь</w:t>
            </w:r>
            <w:r>
              <w:rPr>
                <w:color w:val="000000"/>
                <w:sz w:val="20"/>
                <w:szCs w:val="20"/>
              </w:rPr>
              <w:t>ное учреждение «Детский сад № 37 «Огонёк</w:t>
            </w:r>
            <w:r w:rsidRPr="00740C44">
              <w:rPr>
                <w:color w:val="000000"/>
                <w:sz w:val="20"/>
                <w:szCs w:val="20"/>
              </w:rPr>
              <w:t>» города Белово»</w:t>
            </w:r>
          </w:p>
        </w:tc>
        <w:tc>
          <w:tcPr>
            <w:tcW w:w="5190" w:type="dxa"/>
            <w:vMerge w:val="restart"/>
          </w:tcPr>
          <w:p w:rsidR="00DC5044" w:rsidRPr="00740C44" w:rsidRDefault="00DC5044" w:rsidP="00E72B19">
            <w:pPr>
              <w:adjustRightInd w:val="0"/>
              <w:spacing w:line="276" w:lineRule="auto"/>
              <w:outlineLvl w:val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>Заказчик:</w:t>
            </w:r>
          </w:p>
          <w:p w:rsidR="00DC5044" w:rsidRPr="00740C44" w:rsidRDefault="00DC504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  <w:p w:rsidR="00DC5044" w:rsidRPr="00740C44" w:rsidRDefault="00DC504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Ф.И.О. родителя (законного представителя)</w:t>
            </w:r>
          </w:p>
          <w:p w:rsidR="00DC5044" w:rsidRPr="00740C44" w:rsidRDefault="00DC504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DC5044" w:rsidRPr="00740C44" w:rsidRDefault="00DC504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DC5044" w:rsidRPr="00740C44" w:rsidRDefault="00DC504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DC5044" w:rsidRPr="00740C44" w:rsidRDefault="00DC504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паспорт:_______ №___________, выдан ______________</w:t>
            </w:r>
          </w:p>
          <w:p w:rsidR="00DC5044" w:rsidRPr="00740C44" w:rsidRDefault="00DC504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DC5044" w:rsidRPr="00740C44" w:rsidRDefault="00DC504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DC5044" w:rsidRPr="00740C44" w:rsidRDefault="00DC504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Адрес по прописке _________________________________</w:t>
            </w:r>
          </w:p>
          <w:p w:rsidR="00DC5044" w:rsidRPr="00740C44" w:rsidRDefault="00DC504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Адрес фактический ________________________________</w:t>
            </w:r>
          </w:p>
          <w:p w:rsidR="00DC5044" w:rsidRPr="00740C44" w:rsidRDefault="00DC504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DC5044" w:rsidRPr="00740C44" w:rsidRDefault="00DC504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DC5044" w:rsidRPr="00740C44" w:rsidRDefault="00DC504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Телефоны:</w:t>
            </w:r>
          </w:p>
          <w:p w:rsidR="00DC5044" w:rsidRPr="00740C44" w:rsidRDefault="00DC504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Мама   _____________________________________ </w:t>
            </w:r>
          </w:p>
          <w:p w:rsidR="00DC5044" w:rsidRPr="00740C44" w:rsidRDefault="00DC504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Папа    _____________________________________</w:t>
            </w:r>
          </w:p>
          <w:p w:rsidR="00DC5044" w:rsidRPr="00740C44" w:rsidRDefault="00DC504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DC5044" w:rsidRPr="00740C44" w:rsidRDefault="00DC504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«____»_______________20_____г. </w:t>
            </w:r>
          </w:p>
          <w:p w:rsidR="00DC5044" w:rsidRPr="00740C44" w:rsidRDefault="00DC504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                                                               _______________</w:t>
            </w:r>
          </w:p>
          <w:p w:rsidR="00DC5044" w:rsidRPr="00740C44" w:rsidRDefault="00DC5044" w:rsidP="00E72B19">
            <w:pPr>
              <w:tabs>
                <w:tab w:val="left" w:pos="3135"/>
              </w:tabs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740C44">
              <w:rPr>
                <w:color w:val="000000"/>
                <w:sz w:val="20"/>
                <w:szCs w:val="20"/>
              </w:rPr>
              <w:t xml:space="preserve">                                                                Подпись</w:t>
            </w:r>
          </w:p>
        </w:tc>
      </w:tr>
      <w:tr w:rsidR="00DC5044" w:rsidRPr="00740C44" w:rsidTr="00E72B19">
        <w:trPr>
          <w:trHeight w:val="680"/>
        </w:trPr>
        <w:tc>
          <w:tcPr>
            <w:tcW w:w="5529" w:type="dxa"/>
          </w:tcPr>
          <w:p w:rsidR="00DC5044" w:rsidRPr="00740C44" w:rsidRDefault="00DC5044" w:rsidP="002647AC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Фактический адр</w:t>
            </w:r>
            <w:r>
              <w:rPr>
                <w:color w:val="000000"/>
                <w:sz w:val="20"/>
                <w:szCs w:val="20"/>
              </w:rPr>
              <w:t>ес: пер. Цинкзаводской, 5а</w:t>
            </w:r>
            <w:r w:rsidRPr="00740C44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0C44">
              <w:rPr>
                <w:color w:val="000000"/>
                <w:sz w:val="20"/>
                <w:szCs w:val="20"/>
              </w:rPr>
              <w:t>Бел</w:t>
            </w:r>
            <w:r>
              <w:rPr>
                <w:color w:val="000000"/>
                <w:sz w:val="20"/>
                <w:szCs w:val="20"/>
              </w:rPr>
              <w:t>ово, Кемеровская область, 652600</w:t>
            </w:r>
            <w:r w:rsidRPr="00740C44">
              <w:rPr>
                <w:color w:val="000000"/>
                <w:sz w:val="20"/>
                <w:szCs w:val="20"/>
              </w:rPr>
              <w:t>, Российская Федерация</w:t>
            </w:r>
          </w:p>
        </w:tc>
        <w:tc>
          <w:tcPr>
            <w:tcW w:w="5190" w:type="dxa"/>
            <w:vMerge/>
          </w:tcPr>
          <w:p w:rsidR="00DC5044" w:rsidRPr="00740C44" w:rsidRDefault="00DC5044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C5044" w:rsidRPr="00740C44" w:rsidTr="00E72B19">
        <w:trPr>
          <w:trHeight w:val="423"/>
        </w:trPr>
        <w:tc>
          <w:tcPr>
            <w:tcW w:w="5529" w:type="dxa"/>
          </w:tcPr>
          <w:p w:rsidR="00DC5044" w:rsidRPr="00740C44" w:rsidRDefault="00DC504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Телефон 8 (384 52) </w:t>
            </w:r>
            <w:bookmarkStart w:id="3" w:name="_GoBack"/>
            <w:bookmarkEnd w:id="3"/>
            <w:r>
              <w:rPr>
                <w:color w:val="000000"/>
                <w:sz w:val="20"/>
                <w:szCs w:val="20"/>
              </w:rPr>
              <w:t>2-21-05</w:t>
            </w:r>
          </w:p>
        </w:tc>
        <w:tc>
          <w:tcPr>
            <w:tcW w:w="5190" w:type="dxa"/>
            <w:vMerge/>
          </w:tcPr>
          <w:p w:rsidR="00DC5044" w:rsidRPr="00740C44" w:rsidRDefault="00DC5044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C5044" w:rsidRPr="00740C44" w:rsidTr="00E72B19">
        <w:trPr>
          <w:trHeight w:val="562"/>
        </w:trPr>
        <w:tc>
          <w:tcPr>
            <w:tcW w:w="5529" w:type="dxa"/>
          </w:tcPr>
          <w:p w:rsidR="00DC5044" w:rsidRPr="00740C44" w:rsidRDefault="00DC5044" w:rsidP="00A30301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Банк: </w:t>
            </w:r>
            <w:r>
              <w:rPr>
                <w:color w:val="000000"/>
                <w:sz w:val="20"/>
                <w:szCs w:val="20"/>
              </w:rPr>
              <w:t>отделение Кемерово, г. Кемерово</w:t>
            </w:r>
          </w:p>
          <w:p w:rsidR="00DC5044" w:rsidRPr="00740C44" w:rsidRDefault="00DC504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Merge/>
          </w:tcPr>
          <w:p w:rsidR="00DC5044" w:rsidRPr="00740C44" w:rsidRDefault="00DC5044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C5044" w:rsidRPr="00740C44" w:rsidTr="00E72B19">
        <w:tc>
          <w:tcPr>
            <w:tcW w:w="5529" w:type="dxa"/>
          </w:tcPr>
          <w:p w:rsidR="00DC5044" w:rsidRPr="00740C44" w:rsidRDefault="00DC504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Лицевой счет 20396Х36690</w:t>
            </w:r>
          </w:p>
        </w:tc>
        <w:tc>
          <w:tcPr>
            <w:tcW w:w="5190" w:type="dxa"/>
            <w:vMerge/>
          </w:tcPr>
          <w:p w:rsidR="00DC5044" w:rsidRPr="00740C44" w:rsidRDefault="00DC5044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C5044" w:rsidRPr="00740C44" w:rsidTr="00E72B19">
        <w:tc>
          <w:tcPr>
            <w:tcW w:w="5529" w:type="dxa"/>
          </w:tcPr>
          <w:p w:rsidR="00DC5044" w:rsidRPr="00740C44" w:rsidRDefault="00DC504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Расчетный счет 40701810300001000024</w:t>
            </w:r>
          </w:p>
        </w:tc>
        <w:tc>
          <w:tcPr>
            <w:tcW w:w="5190" w:type="dxa"/>
            <w:vMerge/>
          </w:tcPr>
          <w:p w:rsidR="00DC5044" w:rsidRPr="00740C44" w:rsidRDefault="00DC504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C5044" w:rsidRPr="00740C44" w:rsidTr="00E72B19">
        <w:tc>
          <w:tcPr>
            <w:tcW w:w="5529" w:type="dxa"/>
          </w:tcPr>
          <w:p w:rsidR="00DC5044" w:rsidRPr="00740C44" w:rsidRDefault="00DC504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  4202041303</w:t>
            </w:r>
            <w:r w:rsidRPr="00740C44">
              <w:rPr>
                <w:color w:val="000000"/>
                <w:sz w:val="20"/>
                <w:szCs w:val="20"/>
              </w:rPr>
              <w:t xml:space="preserve">  КПП 420201001    БИК  043207001</w:t>
            </w:r>
          </w:p>
        </w:tc>
        <w:tc>
          <w:tcPr>
            <w:tcW w:w="5190" w:type="dxa"/>
            <w:vMerge/>
          </w:tcPr>
          <w:p w:rsidR="00DC5044" w:rsidRPr="00740C44" w:rsidRDefault="00DC504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C5044" w:rsidRPr="00740C44" w:rsidTr="00E72B19">
        <w:tc>
          <w:tcPr>
            <w:tcW w:w="5529" w:type="dxa"/>
          </w:tcPr>
          <w:p w:rsidR="00DC5044" w:rsidRPr="00740C44" w:rsidRDefault="00DC504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ОКАТО   32407562000    ОКТМО 32707000</w:t>
            </w:r>
          </w:p>
        </w:tc>
        <w:tc>
          <w:tcPr>
            <w:tcW w:w="5190" w:type="dxa"/>
            <w:vMerge/>
          </w:tcPr>
          <w:p w:rsidR="00DC5044" w:rsidRPr="00740C44" w:rsidRDefault="00DC504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C5044" w:rsidRPr="00740C44" w:rsidTr="00E72B19">
        <w:tc>
          <w:tcPr>
            <w:tcW w:w="5529" w:type="dxa"/>
          </w:tcPr>
          <w:p w:rsidR="00DC5044" w:rsidRPr="00740C44" w:rsidRDefault="00DC5044" w:rsidP="00E72B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40C44">
              <w:rPr>
                <w:sz w:val="20"/>
                <w:szCs w:val="20"/>
                <w:lang w:eastAsia="en-US"/>
              </w:rPr>
              <w:t>Е-</w:t>
            </w:r>
            <w:r w:rsidRPr="00740C44">
              <w:rPr>
                <w:sz w:val="20"/>
                <w:szCs w:val="20"/>
                <w:lang w:val="en-US" w:eastAsia="en-US"/>
              </w:rPr>
              <w:t>m</w:t>
            </w:r>
            <w:r w:rsidRPr="00740C44">
              <w:rPr>
                <w:sz w:val="20"/>
                <w:szCs w:val="20"/>
                <w:lang w:eastAsia="en-US"/>
              </w:rPr>
              <w:t>а</w:t>
            </w:r>
            <w:r w:rsidRPr="00740C44">
              <w:rPr>
                <w:sz w:val="20"/>
                <w:szCs w:val="20"/>
                <w:lang w:val="en-US" w:eastAsia="en-US"/>
              </w:rPr>
              <w:t>il</w:t>
            </w:r>
            <w:r w:rsidRPr="00740C44">
              <w:rPr>
                <w:sz w:val="20"/>
                <w:szCs w:val="20"/>
                <w:lang w:eastAsia="en-US"/>
              </w:rPr>
              <w:t xml:space="preserve">: </w:t>
            </w:r>
            <w:hyperlink r:id="rId7" w:history="1">
              <w:r w:rsidRPr="00486697">
                <w:rPr>
                  <w:rStyle w:val="Hyperlink"/>
                  <w:sz w:val="20"/>
                  <w:szCs w:val="20"/>
                  <w:lang w:val="en-US"/>
                </w:rPr>
                <w:t>d</w:t>
              </w:r>
              <w:r w:rsidRPr="00486697">
                <w:rPr>
                  <w:rStyle w:val="Hyperlink"/>
                  <w:sz w:val="20"/>
                  <w:szCs w:val="20"/>
                </w:rPr>
                <w:t>.</w:t>
              </w:r>
              <w:r w:rsidRPr="00486697">
                <w:rPr>
                  <w:rStyle w:val="Hyperlink"/>
                  <w:sz w:val="20"/>
                  <w:szCs w:val="20"/>
                  <w:lang w:val="en-US"/>
                </w:rPr>
                <w:t>sadik</w:t>
              </w:r>
              <w:r w:rsidRPr="0022125D">
                <w:rPr>
                  <w:rStyle w:val="Hyperlink"/>
                  <w:sz w:val="20"/>
                  <w:szCs w:val="20"/>
                </w:rPr>
                <w:t>37</w:t>
              </w:r>
              <w:r w:rsidRPr="00486697">
                <w:rPr>
                  <w:rStyle w:val="Hyperlink"/>
                  <w:sz w:val="20"/>
                  <w:szCs w:val="20"/>
                </w:rPr>
                <w:t>@mail.ru</w:t>
              </w:r>
            </w:hyperlink>
          </w:p>
          <w:p w:rsidR="00DC5044" w:rsidRPr="00740C44" w:rsidRDefault="00DC504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Сайт: образовательный портал города Белово</w:t>
            </w:r>
          </w:p>
        </w:tc>
        <w:tc>
          <w:tcPr>
            <w:tcW w:w="5190" w:type="dxa"/>
            <w:vMerge/>
          </w:tcPr>
          <w:p w:rsidR="00DC5044" w:rsidRPr="00740C44" w:rsidRDefault="00DC504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C5044" w:rsidRPr="00740C44" w:rsidTr="00E72B19">
        <w:tc>
          <w:tcPr>
            <w:tcW w:w="5529" w:type="dxa"/>
          </w:tcPr>
          <w:p w:rsidR="00DC5044" w:rsidRPr="00740C44" w:rsidRDefault="00DC5044" w:rsidP="00E72B19">
            <w:pPr>
              <w:pStyle w:val="BodyText"/>
              <w:spacing w:after="0"/>
              <w:rPr>
                <w:b/>
                <w:bCs/>
                <w:sz w:val="20"/>
                <w:szCs w:val="20"/>
              </w:rPr>
            </w:pPr>
          </w:p>
          <w:p w:rsidR="00DC5044" w:rsidRPr="00740C44" w:rsidRDefault="00DC5044" w:rsidP="00E72B19">
            <w:pPr>
              <w:pStyle w:val="BodyText"/>
              <w:spacing w:after="0"/>
              <w:rPr>
                <w:b/>
                <w:bCs/>
                <w:sz w:val="20"/>
                <w:szCs w:val="20"/>
              </w:rPr>
            </w:pPr>
          </w:p>
          <w:p w:rsidR="00DC5044" w:rsidRPr="009E6937" w:rsidRDefault="00DC5044" w:rsidP="00E72B19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>Заведующий  ___________</w:t>
            </w:r>
            <w:r w:rsidRPr="0022125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Мальцева Г.И.</w:t>
            </w:r>
          </w:p>
          <w:p w:rsidR="00DC5044" w:rsidRPr="00740C44" w:rsidRDefault="00DC5044" w:rsidP="00E72B19">
            <w:pPr>
              <w:pStyle w:val="BodyText"/>
              <w:spacing w:after="0"/>
              <w:rPr>
                <w:bCs/>
                <w:sz w:val="20"/>
                <w:szCs w:val="20"/>
              </w:rPr>
            </w:pPr>
          </w:p>
          <w:p w:rsidR="00DC5044" w:rsidRPr="00740C44" w:rsidRDefault="00DC5044" w:rsidP="00E72B19">
            <w:pPr>
              <w:adjustRightInd w:val="0"/>
              <w:outlineLvl w:val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>«_____» _________________20 ___ г.</w:t>
            </w:r>
          </w:p>
          <w:p w:rsidR="00DC5044" w:rsidRDefault="00DC504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  <w:p w:rsidR="00DC5044" w:rsidRDefault="00DC504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  <w:p w:rsidR="00DC5044" w:rsidRPr="00740C44" w:rsidRDefault="00DC504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190" w:type="dxa"/>
            <w:vMerge/>
          </w:tcPr>
          <w:p w:rsidR="00DC5044" w:rsidRPr="00740C44" w:rsidRDefault="00DC504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</w:tbl>
    <w:p w:rsidR="00DC5044" w:rsidRPr="00740C44" w:rsidRDefault="00DC5044" w:rsidP="003A7243">
      <w:pPr>
        <w:autoSpaceDE w:val="0"/>
        <w:autoSpaceDN w:val="0"/>
        <w:adjustRightInd w:val="0"/>
        <w:ind w:left="5245"/>
        <w:outlineLvl w:val="0"/>
        <w:rPr>
          <w:color w:val="000000"/>
          <w:sz w:val="20"/>
          <w:szCs w:val="20"/>
        </w:rPr>
      </w:pPr>
      <w:r w:rsidRPr="00740C4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044" w:rsidRPr="00740C44" w:rsidRDefault="00DC5044" w:rsidP="003A7243">
      <w:pPr>
        <w:pStyle w:val="ConsPlusCell"/>
        <w:ind w:left="5245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Отметка о получении 2-го экземпляра Договора  Заказчиком</w:t>
      </w:r>
    </w:p>
    <w:p w:rsidR="00DC5044" w:rsidRPr="00740C44" w:rsidRDefault="00DC5044" w:rsidP="003A7243">
      <w:pPr>
        <w:pStyle w:val="ConsPlusCell"/>
        <w:ind w:left="5245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дата: ___________________ подпись: ___________________</w:t>
      </w:r>
    </w:p>
    <w:sectPr w:rsidR="00DC5044" w:rsidRPr="00740C44" w:rsidSect="00B7361B">
      <w:footerReference w:type="even" r:id="rId8"/>
      <w:footerReference w:type="default" r:id="rId9"/>
      <w:pgSz w:w="11906" w:h="16838"/>
      <w:pgMar w:top="510" w:right="567" w:bottom="51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044" w:rsidRDefault="00DC5044">
      <w:r>
        <w:separator/>
      </w:r>
    </w:p>
  </w:endnote>
  <w:endnote w:type="continuationSeparator" w:id="1">
    <w:p w:rsidR="00DC5044" w:rsidRDefault="00DC5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44" w:rsidRDefault="00DC5044" w:rsidP="00890C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5044" w:rsidRDefault="00DC5044" w:rsidP="002972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44" w:rsidRDefault="00DC5044" w:rsidP="00890C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C5044" w:rsidRDefault="00DC5044" w:rsidP="002972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044" w:rsidRDefault="00DC5044">
      <w:r>
        <w:separator/>
      </w:r>
    </w:p>
  </w:footnote>
  <w:footnote w:type="continuationSeparator" w:id="1">
    <w:p w:rsidR="00DC5044" w:rsidRDefault="00DC5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243"/>
    <w:rsid w:val="0002508D"/>
    <w:rsid w:val="00034D21"/>
    <w:rsid w:val="00046272"/>
    <w:rsid w:val="00057D2D"/>
    <w:rsid w:val="000A0815"/>
    <w:rsid w:val="000A46F5"/>
    <w:rsid w:val="000B0545"/>
    <w:rsid w:val="000E3E52"/>
    <w:rsid w:val="000E603E"/>
    <w:rsid w:val="00145A34"/>
    <w:rsid w:val="00154053"/>
    <w:rsid w:val="00156D50"/>
    <w:rsid w:val="00177375"/>
    <w:rsid w:val="00182D25"/>
    <w:rsid w:val="001853F2"/>
    <w:rsid w:val="001B7EE3"/>
    <w:rsid w:val="001C57CC"/>
    <w:rsid w:val="00213622"/>
    <w:rsid w:val="00216B5F"/>
    <w:rsid w:val="0022125D"/>
    <w:rsid w:val="0022181A"/>
    <w:rsid w:val="00254456"/>
    <w:rsid w:val="002647AC"/>
    <w:rsid w:val="00274238"/>
    <w:rsid w:val="002972E6"/>
    <w:rsid w:val="002C7BB6"/>
    <w:rsid w:val="002D7A64"/>
    <w:rsid w:val="002E5653"/>
    <w:rsid w:val="002E5A7A"/>
    <w:rsid w:val="002E637B"/>
    <w:rsid w:val="002F7083"/>
    <w:rsid w:val="003157AF"/>
    <w:rsid w:val="00333838"/>
    <w:rsid w:val="003429F2"/>
    <w:rsid w:val="003467DE"/>
    <w:rsid w:val="003638D9"/>
    <w:rsid w:val="003A7243"/>
    <w:rsid w:val="003D6116"/>
    <w:rsid w:val="004109E2"/>
    <w:rsid w:val="00411C80"/>
    <w:rsid w:val="004251FB"/>
    <w:rsid w:val="00425715"/>
    <w:rsid w:val="00455AF8"/>
    <w:rsid w:val="00472C06"/>
    <w:rsid w:val="00473332"/>
    <w:rsid w:val="00480AA8"/>
    <w:rsid w:val="00486697"/>
    <w:rsid w:val="004C650A"/>
    <w:rsid w:val="004F4EDD"/>
    <w:rsid w:val="00515823"/>
    <w:rsid w:val="005232D6"/>
    <w:rsid w:val="00541058"/>
    <w:rsid w:val="00541F99"/>
    <w:rsid w:val="005621F5"/>
    <w:rsid w:val="00585499"/>
    <w:rsid w:val="00596619"/>
    <w:rsid w:val="005A5216"/>
    <w:rsid w:val="005D70E5"/>
    <w:rsid w:val="005E422A"/>
    <w:rsid w:val="005E560E"/>
    <w:rsid w:val="005F575B"/>
    <w:rsid w:val="00604FB2"/>
    <w:rsid w:val="00633A77"/>
    <w:rsid w:val="00635444"/>
    <w:rsid w:val="00637323"/>
    <w:rsid w:val="006424B5"/>
    <w:rsid w:val="0068770E"/>
    <w:rsid w:val="00706962"/>
    <w:rsid w:val="00740C44"/>
    <w:rsid w:val="00751E7C"/>
    <w:rsid w:val="00760429"/>
    <w:rsid w:val="00767D0B"/>
    <w:rsid w:val="007A34C3"/>
    <w:rsid w:val="007C0107"/>
    <w:rsid w:val="007C7928"/>
    <w:rsid w:val="007E29C0"/>
    <w:rsid w:val="007E60D6"/>
    <w:rsid w:val="00803288"/>
    <w:rsid w:val="00822BAC"/>
    <w:rsid w:val="008247AA"/>
    <w:rsid w:val="00837031"/>
    <w:rsid w:val="00890C8B"/>
    <w:rsid w:val="00890EBB"/>
    <w:rsid w:val="008950A8"/>
    <w:rsid w:val="008E2C43"/>
    <w:rsid w:val="0091203E"/>
    <w:rsid w:val="009132CB"/>
    <w:rsid w:val="00921CCF"/>
    <w:rsid w:val="009454FC"/>
    <w:rsid w:val="009636D0"/>
    <w:rsid w:val="00967105"/>
    <w:rsid w:val="009E6937"/>
    <w:rsid w:val="009F06BF"/>
    <w:rsid w:val="00A04D8F"/>
    <w:rsid w:val="00A30301"/>
    <w:rsid w:val="00A56555"/>
    <w:rsid w:val="00A81319"/>
    <w:rsid w:val="00A866D1"/>
    <w:rsid w:val="00AB3F4F"/>
    <w:rsid w:val="00AC2FA5"/>
    <w:rsid w:val="00AE1ED7"/>
    <w:rsid w:val="00B3726A"/>
    <w:rsid w:val="00B405F1"/>
    <w:rsid w:val="00B43D05"/>
    <w:rsid w:val="00B515F0"/>
    <w:rsid w:val="00B7361B"/>
    <w:rsid w:val="00B80592"/>
    <w:rsid w:val="00B96774"/>
    <w:rsid w:val="00BC21FC"/>
    <w:rsid w:val="00BF1B33"/>
    <w:rsid w:val="00C569E3"/>
    <w:rsid w:val="00C5733E"/>
    <w:rsid w:val="00C67501"/>
    <w:rsid w:val="00C911B4"/>
    <w:rsid w:val="00CA24A9"/>
    <w:rsid w:val="00CA6D24"/>
    <w:rsid w:val="00CB3333"/>
    <w:rsid w:val="00CC14E2"/>
    <w:rsid w:val="00CC27F2"/>
    <w:rsid w:val="00CD3438"/>
    <w:rsid w:val="00CD69CB"/>
    <w:rsid w:val="00D0780C"/>
    <w:rsid w:val="00D24596"/>
    <w:rsid w:val="00D31DBD"/>
    <w:rsid w:val="00D666DF"/>
    <w:rsid w:val="00D743F3"/>
    <w:rsid w:val="00DA0E40"/>
    <w:rsid w:val="00DA7CFC"/>
    <w:rsid w:val="00DC5044"/>
    <w:rsid w:val="00E06923"/>
    <w:rsid w:val="00E071AE"/>
    <w:rsid w:val="00E07610"/>
    <w:rsid w:val="00E6681E"/>
    <w:rsid w:val="00E72B19"/>
    <w:rsid w:val="00E86663"/>
    <w:rsid w:val="00EA3771"/>
    <w:rsid w:val="00EC33E0"/>
    <w:rsid w:val="00EF7875"/>
    <w:rsid w:val="00F057C2"/>
    <w:rsid w:val="00F65E7C"/>
    <w:rsid w:val="00F94CE7"/>
    <w:rsid w:val="00FD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724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A724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3A724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3A72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724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972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972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.sadik3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4</Pages>
  <Words>3467</Words>
  <Characters>19765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66</cp:revision>
  <cp:lastPrinted>2015-10-24T12:55:00Z</cp:lastPrinted>
  <dcterms:created xsi:type="dcterms:W3CDTF">2015-10-29T03:03:00Z</dcterms:created>
  <dcterms:modified xsi:type="dcterms:W3CDTF">2016-02-26T05:21:00Z</dcterms:modified>
</cp:coreProperties>
</file>