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6" w:rsidRPr="00B0446D" w:rsidRDefault="00FA1956" w:rsidP="00B0446D">
      <w:pPr>
        <w:jc w:val="center"/>
        <w:rPr>
          <w:rFonts w:ascii="Times New Roman" w:hAnsi="Times New Roman"/>
          <w:b/>
          <w:sz w:val="28"/>
          <w:szCs w:val="28"/>
        </w:rPr>
      </w:pPr>
      <w:r w:rsidRPr="00B0446D">
        <w:rPr>
          <w:rFonts w:ascii="Times New Roman" w:hAnsi="Times New Roman"/>
          <w:b/>
          <w:sz w:val="28"/>
          <w:szCs w:val="28"/>
        </w:rPr>
        <w:t>Почему дети врут?</w:t>
      </w:r>
    </w:p>
    <w:p w:rsidR="00FA1956" w:rsidRPr="00B0446D" w:rsidRDefault="00FA1956" w:rsidP="004B45C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проблема </w:t>
      </w:r>
      <w:r w:rsidRPr="00B0446D">
        <w:rPr>
          <w:rFonts w:ascii="Times New Roman" w:hAnsi="Times New Roman"/>
          <w:sz w:val="24"/>
          <w:szCs w:val="24"/>
        </w:rPr>
        <w:t xml:space="preserve"> заставляет взрослых задуматься над некоторыми важными вопросами, и первый из них: "Как поступить с обманщиком?" Многие теряются, разрываясь от противоречивых чувств: гнева и вины, отвержения и ответственности, желания наказать ребенка и одновременно проигнорировать обман. Когда первоначальные чувства угасают, и появляется разочарование, неизбежны и другие вопросы: "Может, я виноват?", "Как сохранить доверие ребенка и поощрить правдивость, не вторгаясь сверх меры в его автономный мир?"</w:t>
      </w:r>
    </w:p>
    <w:p w:rsidR="00FA1956" w:rsidRPr="00B0446D" w:rsidRDefault="00FA1956" w:rsidP="004B45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446D">
        <w:rPr>
          <w:rFonts w:ascii="Times New Roman" w:hAnsi="Times New Roman"/>
          <w:sz w:val="24"/>
          <w:szCs w:val="24"/>
        </w:rPr>
        <w:t>Несмотря на серьезные последствия лжи, лишь немногие всерьез задумываются о ее природе. Признавшись самим себе, взрослые понимают, что лгут гораздо чаше, чем это представляется им самим, и еще меньше размышляют о том, как их нечестность отражается на детях. Большинство родителей оказываются неподготовленными к тому моменту, когда им впервые приходится столкнуться с серьезной ложью ребенка. П. Экман выделил виды лжи, каждый из которых проявляется в определенном возрасте ребенка.</w:t>
      </w:r>
    </w:p>
    <w:p w:rsidR="00FA1956" w:rsidRPr="00B0446D" w:rsidRDefault="00FA1956" w:rsidP="004B45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тинки по запросу дети обманывают" style="position:absolute;left:0;text-align:left;margin-left:0;margin-top:0;width:202.25pt;height:242.5pt;z-index:251658240;visibility:visible;mso-position-horizontal:left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Pr="00B0446D">
        <w:rPr>
          <w:rFonts w:ascii="Times New Roman" w:hAnsi="Times New Roman"/>
          <w:sz w:val="24"/>
          <w:szCs w:val="24"/>
        </w:rPr>
        <w:t>В возрасте пяти лет важное место начинает занимать ложь об отношении к предметам, и это самая легкая ложь; более трудной является ложь о чувствах (особенно своих). Чувства принадлежат Я, и их трудно превратить в не-Я, (в более зрелом возрасте это будет сделать гораздо проще), а пока ребенок достаточно искренен. О предметах лгать проще (они-то уж точно не-Я), поэтому не брал, не трогал, не видел. Именно в этом возрасте возникают первые попытки собирательства, коллекционирования, появляются любимые вещи, любимое место в квартире. Предметы становятся как бы частью Я, обозначают и укрепляют границы Я. Если в семье несколько детей, то борьба за свою игрушку или свое место является неотъемлемой частью их жизни.</w:t>
      </w:r>
    </w:p>
    <w:p w:rsidR="00FA1956" w:rsidRPr="00B0446D" w:rsidRDefault="00FA1956" w:rsidP="004B45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Г.С. Абрамова утверждает, что ложь, отношение человека к ней отражает степень динамичности его Я. Завравшийся ребенок уже потерял эту динамичность, то есть не чувствует реальности своего Я. Ребенок, который переживает собственное отношение к своей лжи, обладает чувством реальности Я, ощущает его границы и переживает по поводу возможности его потери. Например, ребенок, глубоко переживающий свою ложь родителям, раскаиваясь, говорит: "Я не хочу врать, а оно все выходит, я не знаю уже, где правда, а где ложь". Но, обманывая, ребенок сохраняет внутреннюю гармонию, защищает себя от переживаний и потрясений, которые идут к нему извне.</w:t>
      </w:r>
    </w:p>
    <w:p w:rsidR="00FA1956" w:rsidRPr="00B0446D" w:rsidRDefault="00FA1956" w:rsidP="004B45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П. Экман выделил следующие мотивы детской лжи: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стремление избежать наказания;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стремление добыть нечто, чего иначе не получишь;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защита друзей от неприятностей;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самозащита или защита другого человека;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стремление завоевать признание и интерес со стороны окружающих;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желание не создавать неловкую ситуацию;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желание избежать стыда;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охрана личной жизни;</w:t>
      </w:r>
      <w:bookmarkStart w:id="0" w:name="_GoBack"/>
      <w:bookmarkEnd w:id="0"/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защита своей приватности;</w:t>
      </w:r>
    </w:p>
    <w:p w:rsidR="00FA1956" w:rsidRPr="00B0446D" w:rsidRDefault="00FA1956" w:rsidP="004B4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стремление доказать свое превосходство над тем, кто имеет власть.</w:t>
      </w:r>
    </w:p>
    <w:p w:rsidR="00FA1956" w:rsidRPr="00B0446D" w:rsidRDefault="00FA1956" w:rsidP="004B45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446D">
        <w:rPr>
          <w:rFonts w:ascii="Times New Roman" w:hAnsi="Times New Roman"/>
          <w:sz w:val="24"/>
          <w:szCs w:val="24"/>
        </w:rPr>
        <w:t>Несомненно, родители должны показывать свое отношение ко лжи ребенка, попытаться искоренить в нем эту привычку как таковую. Но первым шагом взрослых будет попытка понять</w:t>
      </w:r>
    </w:p>
    <w:p w:rsidR="00FA1956" w:rsidRPr="00B0446D" w:rsidRDefault="00FA1956" w:rsidP="004B45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0446D">
        <w:rPr>
          <w:rFonts w:ascii="Times New Roman" w:hAnsi="Times New Roman"/>
          <w:sz w:val="24"/>
          <w:szCs w:val="24"/>
        </w:rPr>
        <w:t>Большинству родителей мелкая ложь ребенка не покажется серьезным проступком. И все же мотив, которым руководствуется лгущий ребенок. Может, он это делает, чтобы избежать неодобрения, чтобы казаться лучше других или чтобы легче пережить свои разочарования, а возможно, это способ совладать с заниженной самооценкой.</w:t>
      </w:r>
    </w:p>
    <w:p w:rsidR="00FA1956" w:rsidRDefault="00FA1956" w:rsidP="004B45C1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B0446D">
        <w:rPr>
          <w:rFonts w:ascii="Times New Roman" w:hAnsi="Times New Roman"/>
          <w:sz w:val="24"/>
          <w:szCs w:val="24"/>
        </w:rPr>
        <w:t>Пол Коулмен утверждает, что взрослые позволяют себе лгать около тридцати раз в неделю, и многие из них делают это, чтобы лучше взаимодействовать с людьми. Дети, родители которых лгут или нарушают правила, скорее всего, делают то же самое</w:t>
      </w:r>
      <w:r>
        <w:t>.</w:t>
      </w:r>
    </w:p>
    <w:sectPr w:rsidR="00FA1956" w:rsidSect="004B45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76BE4"/>
    <w:multiLevelType w:val="hybridMultilevel"/>
    <w:tmpl w:val="8B4C7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46D"/>
    <w:rsid w:val="00362DE8"/>
    <w:rsid w:val="003E52C8"/>
    <w:rsid w:val="004B45C1"/>
    <w:rsid w:val="00890236"/>
    <w:rsid w:val="00A84AB6"/>
    <w:rsid w:val="00B0446D"/>
    <w:rsid w:val="00FA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446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526</Words>
  <Characters>2999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2015-02-25T01:59:00Z</dcterms:created>
  <dcterms:modified xsi:type="dcterms:W3CDTF">2015-06-03T09:04:00Z</dcterms:modified>
</cp:coreProperties>
</file>